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6E8A" w:rsidRDefault="00000000">
      <w:pPr>
        <w:spacing w:after="89" w:line="259" w:lineRule="auto"/>
        <w:ind w:left="3646" w:firstLine="0"/>
      </w:pPr>
      <w:r>
        <w:rPr>
          <w:noProof/>
        </w:rPr>
        <w:drawing>
          <wp:inline distT="0" distB="0" distL="0" distR="0">
            <wp:extent cx="1309116" cy="1642872"/>
            <wp:effectExtent l="0" t="0" r="0" b="0"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9116" cy="164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E8A" w:rsidRDefault="00000000">
      <w:pPr>
        <w:spacing w:after="19" w:line="259" w:lineRule="auto"/>
        <w:jc w:val="center"/>
      </w:pPr>
      <w:r>
        <w:t xml:space="preserve">Director’s Report </w:t>
      </w:r>
    </w:p>
    <w:p w:rsidR="001C6E8A" w:rsidRDefault="00D903D7">
      <w:pPr>
        <w:spacing w:after="338" w:line="259" w:lineRule="auto"/>
        <w:ind w:right="1"/>
        <w:jc w:val="center"/>
      </w:pPr>
      <w:r>
        <w:t>January 24th</w:t>
      </w:r>
      <w:r w:rsidR="00000000">
        <w:t>, 20</w:t>
      </w:r>
      <w:r w:rsidR="003F028D">
        <w:t>2</w:t>
      </w:r>
      <w:r>
        <w:t>3</w:t>
      </w:r>
    </w:p>
    <w:p w:rsidR="00D903D7" w:rsidRDefault="00D903D7">
      <w:pPr>
        <w:spacing w:after="338" w:line="259" w:lineRule="auto"/>
        <w:ind w:right="1"/>
        <w:jc w:val="center"/>
      </w:pPr>
    </w:p>
    <w:p w:rsidR="00D903D7" w:rsidRDefault="00D903D7" w:rsidP="00D903D7">
      <w:pPr>
        <w:spacing w:after="338" w:line="259" w:lineRule="auto"/>
        <w:ind w:right="1"/>
      </w:pPr>
      <w:r>
        <w:t xml:space="preserve">Happy 2023! </w:t>
      </w:r>
    </w:p>
    <w:p w:rsidR="00D903D7" w:rsidRDefault="00D903D7" w:rsidP="00D903D7">
      <w:pPr>
        <w:spacing w:after="338" w:line="259" w:lineRule="auto"/>
        <w:ind w:right="1"/>
      </w:pPr>
    </w:p>
    <w:p w:rsidR="009200AF" w:rsidRDefault="009200AF" w:rsidP="009200AF">
      <w:pPr>
        <w:pStyle w:val="ListParagraph"/>
        <w:numPr>
          <w:ilvl w:val="0"/>
          <w:numId w:val="1"/>
        </w:numPr>
        <w:spacing w:after="338" w:line="259" w:lineRule="auto"/>
        <w:ind w:right="1"/>
      </w:pPr>
      <w:r>
        <w:t xml:space="preserve">Story Time and Coffee Club were the library’s best attended programs for December.  </w:t>
      </w:r>
    </w:p>
    <w:p w:rsidR="00D903D7" w:rsidRDefault="007712A3" w:rsidP="00D903D7">
      <w:pPr>
        <w:pStyle w:val="ListParagraph"/>
        <w:numPr>
          <w:ilvl w:val="0"/>
          <w:numId w:val="1"/>
        </w:numPr>
        <w:spacing w:after="338" w:line="259" w:lineRule="auto"/>
        <w:ind w:right="1"/>
      </w:pPr>
      <w:r>
        <w:t>Mystery Book Club @ Z&amp;M Twisted Vine Winery was rescheduled for March 17th.</w:t>
      </w:r>
    </w:p>
    <w:p w:rsidR="007712A3" w:rsidRDefault="007712A3" w:rsidP="00D903D7">
      <w:pPr>
        <w:pStyle w:val="ListParagraph"/>
        <w:numPr>
          <w:ilvl w:val="0"/>
          <w:numId w:val="1"/>
        </w:numPr>
        <w:spacing w:after="338" w:line="259" w:lineRule="auto"/>
        <w:ind w:right="1"/>
      </w:pPr>
      <w:r>
        <w:t xml:space="preserve">Adult Winter Reading Round 2 </w:t>
      </w:r>
      <w:r w:rsidR="009200AF">
        <w:t>b</w:t>
      </w:r>
      <w:r>
        <w:t>egan</w:t>
      </w:r>
      <w:r w:rsidR="00E63DB1">
        <w:t>.</w:t>
      </w:r>
    </w:p>
    <w:p w:rsidR="009200AF" w:rsidRDefault="009200AF" w:rsidP="009200AF">
      <w:pPr>
        <w:pStyle w:val="ListParagraph"/>
        <w:numPr>
          <w:ilvl w:val="0"/>
          <w:numId w:val="1"/>
        </w:numPr>
        <w:spacing w:after="338" w:line="259" w:lineRule="auto"/>
        <w:ind w:right="1"/>
      </w:pPr>
      <w:r>
        <w:t>Saturday Feb 4th @ 11</w:t>
      </w:r>
      <w:r w:rsidR="00E63DB1">
        <w:t>am:</w:t>
      </w:r>
      <w:r>
        <w:t xml:space="preserve"> Tony with Anthony’s Beehive will be teaching a class on beekeeping.</w:t>
      </w:r>
      <w:r w:rsidR="00E63DB1">
        <w:t xml:space="preserve"> Bee there! </w:t>
      </w:r>
    </w:p>
    <w:p w:rsidR="001C6E8A" w:rsidRDefault="001C6E8A">
      <w:pPr>
        <w:spacing w:after="0" w:line="259" w:lineRule="auto"/>
        <w:ind w:left="0" w:firstLine="0"/>
      </w:pPr>
    </w:p>
    <w:sectPr w:rsidR="001C6E8A">
      <w:headerReference w:type="default" r:id="rId8"/>
      <w:pgSz w:w="12240" w:h="15840"/>
      <w:pgMar w:top="761" w:right="1440" w:bottom="24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4739" w:rsidRDefault="004C4739" w:rsidP="00D903D7">
      <w:pPr>
        <w:spacing w:after="0" w:line="240" w:lineRule="auto"/>
      </w:pPr>
      <w:r>
        <w:separator/>
      </w:r>
    </w:p>
  </w:endnote>
  <w:endnote w:type="continuationSeparator" w:id="0">
    <w:p w:rsidR="004C4739" w:rsidRDefault="004C4739" w:rsidP="00D9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4739" w:rsidRDefault="004C4739" w:rsidP="00D903D7">
      <w:pPr>
        <w:spacing w:after="0" w:line="240" w:lineRule="auto"/>
      </w:pPr>
      <w:r>
        <w:separator/>
      </w:r>
    </w:p>
  </w:footnote>
  <w:footnote w:type="continuationSeparator" w:id="0">
    <w:p w:rsidR="004C4739" w:rsidRDefault="004C4739" w:rsidP="00D90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3D7" w:rsidRDefault="00D903D7" w:rsidP="00D903D7">
    <w:pPr>
      <w:pStyle w:val="Heading1"/>
      <w:tabs>
        <w:tab w:val="right" w:pos="9360"/>
      </w:tabs>
      <w:spacing w:after="452"/>
      <w:ind w:left="-15" w:right="-15" w:firstLine="0"/>
    </w:pPr>
    <w:r>
      <w:t xml:space="preserve">Linwood Community Library </w:t>
    </w:r>
    <w:r>
      <w:tab/>
      <w:t>2023</w:t>
    </w:r>
  </w:p>
  <w:p w:rsidR="00D903D7" w:rsidRDefault="00D903D7">
    <w:pPr>
      <w:pStyle w:val="Header"/>
    </w:pPr>
  </w:p>
  <w:p w:rsidR="00D903D7" w:rsidRDefault="00D903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B5D44"/>
    <w:multiLevelType w:val="hybridMultilevel"/>
    <w:tmpl w:val="9028C25A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 w16cid:durableId="2010057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3D7"/>
    <w:rsid w:val="001C6E8A"/>
    <w:rsid w:val="003F028D"/>
    <w:rsid w:val="004C4739"/>
    <w:rsid w:val="007712A3"/>
    <w:rsid w:val="009200AF"/>
    <w:rsid w:val="00BD7255"/>
    <w:rsid w:val="00D903D7"/>
    <w:rsid w:val="00E6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F8454"/>
  <w15:docId w15:val="{5B98A958-A898-470B-8A90-B5DAEDAB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362" w:lineRule="auto"/>
      <w:ind w:left="12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12" w:line="326" w:lineRule="auto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D90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3D7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90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3D7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90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tor\OneDrive\Documents\Custom%20Office%20Templates\Directors%20Report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Directors Report </Template>
  <TotalTime>116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 Torneden</dc:creator>
  <cp:keywords/>
  <cp:lastModifiedBy>Dalton Torneden</cp:lastModifiedBy>
  <cp:revision>2</cp:revision>
  <dcterms:created xsi:type="dcterms:W3CDTF">2023-01-20T05:47:00Z</dcterms:created>
  <dcterms:modified xsi:type="dcterms:W3CDTF">2023-01-20T08:42:00Z</dcterms:modified>
</cp:coreProperties>
</file>