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DD5A" w14:textId="6C523A05" w:rsidR="00A42E6A" w:rsidRPr="00642940" w:rsidRDefault="00A42E6A" w:rsidP="00A42E6A">
      <w:pPr>
        <w:spacing w:after="0" w:line="240" w:lineRule="auto"/>
        <w:ind w:left="10" w:right="375"/>
        <w:rPr>
          <w:rFonts w:ascii="Times New Roman" w:eastAsia="Times New Roman" w:hAnsi="Times New Roman" w:cs="Times New Roman"/>
          <w:sz w:val="24"/>
          <w:szCs w:val="24"/>
        </w:rPr>
      </w:pPr>
      <w:bookmarkStart w:id="0" w:name="_Hlk86074784"/>
      <w:r w:rsidRPr="00642940">
        <w:rPr>
          <w:rFonts w:ascii="Arial" w:eastAsia="Times New Roman" w:hAnsi="Arial" w:cs="Arial"/>
          <w:b/>
          <w:bCs/>
          <w:color w:val="000000"/>
          <w:sz w:val="26"/>
          <w:szCs w:val="26"/>
        </w:rPr>
        <w:t>Linwood Community Library Board Meeting</w:t>
      </w:r>
      <w:r w:rsidR="009A3757">
        <w:rPr>
          <w:rFonts w:ascii="Arial" w:eastAsia="Times New Roman" w:hAnsi="Arial" w:cs="Arial"/>
          <w:b/>
          <w:bCs/>
          <w:color w:val="000000"/>
          <w:sz w:val="26"/>
          <w:szCs w:val="26"/>
        </w:rPr>
        <w:t xml:space="preserve">: </w:t>
      </w:r>
      <w:r w:rsidR="00C8522C">
        <w:rPr>
          <w:rFonts w:ascii="Arial" w:eastAsia="Times New Roman" w:hAnsi="Arial" w:cs="Arial"/>
          <w:b/>
          <w:bCs/>
          <w:color w:val="000000"/>
          <w:sz w:val="26"/>
          <w:szCs w:val="26"/>
        </w:rPr>
        <w:t xml:space="preserve"> July 26</w:t>
      </w:r>
      <w:r w:rsidR="009A3757">
        <w:rPr>
          <w:rFonts w:ascii="Arial" w:eastAsia="Times New Roman" w:hAnsi="Arial" w:cs="Arial"/>
          <w:b/>
          <w:bCs/>
          <w:color w:val="000000"/>
          <w:sz w:val="26"/>
          <w:szCs w:val="26"/>
        </w:rPr>
        <w:t>,</w:t>
      </w:r>
      <w:r w:rsidRPr="00642940">
        <w:rPr>
          <w:rFonts w:ascii="Arial" w:eastAsia="Times New Roman" w:hAnsi="Arial" w:cs="Arial"/>
          <w:b/>
          <w:bCs/>
          <w:color w:val="000000"/>
          <w:sz w:val="26"/>
          <w:szCs w:val="26"/>
        </w:rPr>
        <w:t xml:space="preserve"> 202</w:t>
      </w:r>
      <w:r>
        <w:rPr>
          <w:rFonts w:ascii="Arial" w:eastAsia="Times New Roman" w:hAnsi="Arial" w:cs="Arial"/>
          <w:b/>
          <w:bCs/>
          <w:color w:val="000000"/>
          <w:sz w:val="26"/>
          <w:szCs w:val="26"/>
        </w:rPr>
        <w:t>2</w:t>
      </w:r>
      <w:r w:rsidRPr="00642940">
        <w:rPr>
          <w:rFonts w:ascii="Arial" w:eastAsia="Times New Roman" w:hAnsi="Arial" w:cs="Arial"/>
          <w:b/>
          <w:bCs/>
          <w:color w:val="000000"/>
          <w:sz w:val="26"/>
          <w:szCs w:val="26"/>
        </w:rPr>
        <w:t> </w:t>
      </w:r>
    </w:p>
    <w:p w14:paraId="19C19BF1"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338822A6" w14:textId="77777777" w:rsidR="00A42E6A" w:rsidRPr="00642940" w:rsidRDefault="00A42E6A" w:rsidP="00A42E6A">
      <w:pPr>
        <w:spacing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Call to Order</w:t>
      </w:r>
      <w:r w:rsidRPr="00642940">
        <w:rPr>
          <w:rFonts w:ascii="Arial" w:eastAsia="Times New Roman" w:hAnsi="Arial" w:cs="Arial"/>
          <w:b/>
          <w:bCs/>
          <w:color w:val="000000"/>
        </w:rPr>
        <w:t> </w:t>
      </w:r>
    </w:p>
    <w:p w14:paraId="08A619B1"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6734578B" w14:textId="30E6972F" w:rsidR="00A42E6A" w:rsidRPr="00642940" w:rsidRDefault="00A42E6A" w:rsidP="00A42E6A">
      <w:pPr>
        <w:spacing w:before="53" w:after="0" w:line="240" w:lineRule="auto"/>
        <w:ind w:left="16" w:right="375" w:hanging="1"/>
        <w:rPr>
          <w:rFonts w:ascii="Times New Roman" w:eastAsia="Times New Roman" w:hAnsi="Times New Roman" w:cs="Times New Roman"/>
          <w:sz w:val="24"/>
          <w:szCs w:val="24"/>
        </w:rPr>
      </w:pPr>
      <w:r w:rsidRPr="00642940">
        <w:rPr>
          <w:rFonts w:ascii="Arial" w:eastAsia="Times New Roman" w:hAnsi="Arial" w:cs="Arial"/>
          <w:b/>
          <w:bCs/>
          <w:color w:val="000000"/>
        </w:rPr>
        <w:t xml:space="preserve">Board Members present: </w:t>
      </w:r>
      <w:r w:rsidR="00C24EFB">
        <w:rPr>
          <w:rFonts w:ascii="Arial" w:eastAsia="Times New Roman" w:hAnsi="Arial" w:cs="Arial"/>
          <w:b/>
          <w:bCs/>
          <w:color w:val="000000"/>
        </w:rPr>
        <w:t xml:space="preserve"> </w:t>
      </w:r>
      <w:r w:rsidR="00B54FC0">
        <w:rPr>
          <w:rFonts w:ascii="Arial" w:eastAsia="Times New Roman" w:hAnsi="Arial" w:cs="Arial"/>
          <w:b/>
          <w:bCs/>
          <w:color w:val="000000"/>
        </w:rPr>
        <w:t>Dalton Torneden, Christy Brice, Robert Firth, Stacey Schmitt, Lisa Turney, Anne Kohlmeyer</w:t>
      </w:r>
    </w:p>
    <w:p w14:paraId="5E0F4AD5" w14:textId="23368E13" w:rsidR="00A42E6A" w:rsidRDefault="00A42E6A" w:rsidP="00A42E6A">
      <w:pPr>
        <w:spacing w:before="253" w:after="0" w:line="240" w:lineRule="auto"/>
        <w:ind w:left="8" w:right="375"/>
        <w:rPr>
          <w:rFonts w:ascii="Arial" w:eastAsia="Times New Roman" w:hAnsi="Arial" w:cs="Arial"/>
          <w:b/>
          <w:bCs/>
          <w:color w:val="000000"/>
        </w:rPr>
      </w:pPr>
      <w:r w:rsidRPr="00642940">
        <w:rPr>
          <w:rFonts w:ascii="Arial" w:eastAsia="Times New Roman" w:hAnsi="Arial" w:cs="Arial"/>
          <w:b/>
          <w:bCs/>
          <w:color w:val="000000"/>
        </w:rPr>
        <w:t xml:space="preserve">Staff Members present: </w:t>
      </w:r>
      <w:r w:rsidR="00B54FC0">
        <w:rPr>
          <w:rFonts w:ascii="Arial" w:eastAsia="Times New Roman" w:hAnsi="Arial" w:cs="Arial"/>
          <w:b/>
          <w:bCs/>
          <w:color w:val="000000"/>
        </w:rPr>
        <w:t xml:space="preserve"> Kat McKee (Director) </w:t>
      </w:r>
    </w:p>
    <w:p w14:paraId="0BB6B755" w14:textId="6FB40194" w:rsidR="00A42E6A" w:rsidRPr="009E371B" w:rsidRDefault="00A42E6A" w:rsidP="00A42E6A">
      <w:pPr>
        <w:spacing w:before="253" w:after="0" w:line="240" w:lineRule="auto"/>
        <w:ind w:left="8" w:right="375"/>
        <w:rPr>
          <w:rFonts w:ascii="Times New Roman" w:eastAsia="Times New Roman" w:hAnsi="Times New Roman" w:cs="Times New Roman"/>
          <w:b/>
          <w:bCs/>
          <w:sz w:val="24"/>
          <w:szCs w:val="24"/>
        </w:rPr>
      </w:pPr>
      <w:r>
        <w:rPr>
          <w:rFonts w:ascii="Arial" w:eastAsia="Times New Roman" w:hAnsi="Arial" w:cs="Arial"/>
          <w:b/>
          <w:bCs/>
          <w:color w:val="000000"/>
        </w:rPr>
        <w:t>Guests:</w:t>
      </w:r>
      <w:r w:rsidR="00C24EFB">
        <w:rPr>
          <w:rFonts w:ascii="Arial" w:eastAsia="Times New Roman" w:hAnsi="Arial" w:cs="Arial"/>
          <w:b/>
          <w:bCs/>
          <w:color w:val="000000"/>
        </w:rPr>
        <w:t xml:space="preserve"> None</w:t>
      </w:r>
    </w:p>
    <w:p w14:paraId="7BA3E535" w14:textId="43027A35" w:rsidR="00A42E6A" w:rsidRPr="00642940" w:rsidRDefault="00A42E6A" w:rsidP="00A42E6A">
      <w:pPr>
        <w:spacing w:before="283" w:after="0" w:line="240" w:lineRule="auto"/>
        <w:ind w:left="5" w:right="375"/>
        <w:rPr>
          <w:rFonts w:ascii="Times New Roman" w:eastAsia="Times New Roman" w:hAnsi="Times New Roman" w:cs="Times New Roman"/>
          <w:sz w:val="24"/>
          <w:szCs w:val="24"/>
        </w:rPr>
      </w:pPr>
      <w:r w:rsidRPr="00642940">
        <w:rPr>
          <w:rFonts w:ascii="Arial" w:eastAsia="Times New Roman" w:hAnsi="Arial" w:cs="Arial"/>
          <w:b/>
          <w:bCs/>
          <w:color w:val="000000"/>
        </w:rPr>
        <w:t>The meeting was called to order at:</w:t>
      </w:r>
      <w:r w:rsidR="00C24EFB">
        <w:rPr>
          <w:rFonts w:ascii="Arial" w:eastAsia="Times New Roman" w:hAnsi="Arial" w:cs="Arial"/>
          <w:b/>
          <w:bCs/>
          <w:color w:val="000000"/>
        </w:rPr>
        <w:t xml:space="preserve"> </w:t>
      </w:r>
      <w:r w:rsidR="00C24EFB" w:rsidRPr="00B54FC0">
        <w:rPr>
          <w:rFonts w:ascii="Arial" w:eastAsia="Times New Roman" w:hAnsi="Arial" w:cs="Arial"/>
          <w:b/>
          <w:bCs/>
          <w:color w:val="000000"/>
        </w:rPr>
        <w:t>7:05</w:t>
      </w:r>
      <w:r w:rsidRPr="00B54FC0">
        <w:rPr>
          <w:rFonts w:ascii="Arial" w:eastAsia="Times New Roman" w:hAnsi="Arial" w:cs="Arial"/>
          <w:b/>
          <w:bCs/>
          <w:color w:val="000000"/>
        </w:rPr>
        <w:t xml:space="preserve"> P.M. by</w:t>
      </w:r>
      <w:r w:rsidR="00B54FC0" w:rsidRPr="00B54FC0">
        <w:rPr>
          <w:rFonts w:ascii="Arial" w:eastAsia="Times New Roman" w:hAnsi="Arial" w:cs="Arial"/>
          <w:b/>
          <w:bCs/>
          <w:color w:val="000000"/>
        </w:rPr>
        <w:t xml:space="preserve"> Christy Brice.</w:t>
      </w:r>
    </w:p>
    <w:p w14:paraId="599D1E55"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Consent Agenda</w:t>
      </w:r>
      <w:r w:rsidRPr="00642940">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7BA19B49" w14:textId="1EB52C1F" w:rsidR="00A42E6A" w:rsidRPr="00642940" w:rsidRDefault="00A42E6A" w:rsidP="00A42E6A">
      <w:pPr>
        <w:spacing w:before="246"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Minutes of last month’s meeting: </w:t>
      </w:r>
      <w:r w:rsidRPr="00642940">
        <w:rPr>
          <w:rFonts w:ascii="Arial" w:eastAsia="Times New Roman" w:hAnsi="Arial" w:cs="Arial"/>
          <w:color w:val="000000"/>
        </w:rPr>
        <w:t xml:space="preserve">Reviewed by the Board. </w:t>
      </w:r>
      <w:r w:rsidRPr="00642940">
        <w:rPr>
          <w:rFonts w:ascii="Arial" w:eastAsia="Times New Roman" w:hAnsi="Arial" w:cs="Arial"/>
          <w:color w:val="000000"/>
        </w:rPr>
        <w:br/>
      </w:r>
      <w:r w:rsidRPr="00642940">
        <w:rPr>
          <w:rFonts w:ascii="Arial" w:eastAsia="Times New Roman" w:hAnsi="Arial" w:cs="Arial"/>
          <w:b/>
          <w:bCs/>
          <w:color w:val="000000"/>
        </w:rPr>
        <w:t>Treasurer’s Report</w:t>
      </w:r>
      <w:r w:rsidRPr="00642940">
        <w:rPr>
          <w:rFonts w:ascii="Arial" w:eastAsia="Times New Roman" w:hAnsi="Arial" w:cs="Arial"/>
          <w:color w:val="000000"/>
        </w:rPr>
        <w:t>: Reviewed by the Board.</w:t>
      </w:r>
      <w:r w:rsidR="00B54FC0">
        <w:rPr>
          <w:rFonts w:ascii="Arial" w:eastAsia="Times New Roman" w:hAnsi="Arial" w:cs="Arial"/>
          <w:color w:val="000000"/>
        </w:rPr>
        <w:t xml:space="preserve"> </w:t>
      </w:r>
      <w:r w:rsidR="00E75015">
        <w:rPr>
          <w:rFonts w:ascii="Arial" w:eastAsia="Times New Roman" w:hAnsi="Arial" w:cs="Arial"/>
          <w:color w:val="000000"/>
        </w:rPr>
        <w:t>(See</w:t>
      </w:r>
      <w:r w:rsidR="00B54FC0">
        <w:rPr>
          <w:rFonts w:ascii="Arial" w:eastAsia="Times New Roman" w:hAnsi="Arial" w:cs="Arial"/>
          <w:color w:val="000000"/>
        </w:rPr>
        <w:t xml:space="preserve"> Board Packet) </w:t>
      </w:r>
      <w:r w:rsidRPr="00642940">
        <w:rPr>
          <w:rFonts w:ascii="Arial" w:eastAsia="Times New Roman" w:hAnsi="Arial" w:cs="Arial"/>
          <w:color w:val="000000"/>
        </w:rPr>
        <w:br/>
      </w:r>
      <w:r w:rsidRPr="00642940">
        <w:rPr>
          <w:rFonts w:ascii="Arial" w:eastAsia="Times New Roman" w:hAnsi="Arial" w:cs="Arial"/>
          <w:b/>
          <w:bCs/>
          <w:color w:val="000000"/>
        </w:rPr>
        <w:t xml:space="preserve">Communications: </w:t>
      </w:r>
      <w:r w:rsidR="00B54FC0">
        <w:rPr>
          <w:rFonts w:ascii="Arial" w:eastAsia="Times New Roman" w:hAnsi="Arial" w:cs="Arial"/>
          <w:color w:val="000000"/>
        </w:rPr>
        <w:t xml:space="preserve">0 </w:t>
      </w:r>
      <w:r w:rsidRPr="00642940">
        <w:rPr>
          <w:rFonts w:ascii="Arial" w:eastAsia="Times New Roman" w:hAnsi="Arial" w:cs="Arial"/>
          <w:color w:val="000000"/>
        </w:rPr>
        <w:t>communications received and reviewed by the Board.  </w:t>
      </w:r>
    </w:p>
    <w:p w14:paraId="01CF3BC1" w14:textId="2195BFAD" w:rsidR="00A42E6A" w:rsidRPr="00B54FC0" w:rsidRDefault="00A42E6A" w:rsidP="00A42E6A">
      <w:pPr>
        <w:spacing w:before="283" w:after="0" w:line="240" w:lineRule="auto"/>
        <w:ind w:right="375" w:hanging="28"/>
        <w:rPr>
          <w:rFonts w:ascii="Times New Roman" w:eastAsia="Times New Roman" w:hAnsi="Times New Roman" w:cs="Times New Roman"/>
          <w:b/>
          <w:bCs/>
          <w:sz w:val="24"/>
          <w:szCs w:val="24"/>
        </w:rPr>
      </w:pPr>
      <w:r w:rsidRPr="00642940">
        <w:rPr>
          <w:rFonts w:ascii="Arial" w:eastAsia="Times New Roman" w:hAnsi="Arial" w:cs="Arial"/>
          <w:b/>
          <w:bCs/>
          <w:color w:val="000000"/>
        </w:rPr>
        <w:t xml:space="preserve">Approval: </w:t>
      </w:r>
      <w:r w:rsidR="00C24EFB">
        <w:rPr>
          <w:rFonts w:ascii="Arial" w:eastAsia="Times New Roman" w:hAnsi="Arial" w:cs="Arial"/>
          <w:b/>
          <w:bCs/>
          <w:color w:val="000000"/>
        </w:rPr>
        <w:t xml:space="preserve"> Bob</w:t>
      </w:r>
      <w:r w:rsidRPr="00642940">
        <w:rPr>
          <w:rFonts w:ascii="Arial" w:eastAsia="Times New Roman" w:hAnsi="Arial" w:cs="Arial"/>
          <w:color w:val="000000"/>
        </w:rPr>
        <w:t xml:space="preserve"> moved to approve the Consent Agenda</w:t>
      </w:r>
      <w:r w:rsidRPr="00B54FC0">
        <w:rPr>
          <w:rFonts w:ascii="Arial" w:eastAsia="Times New Roman" w:hAnsi="Arial" w:cs="Arial"/>
          <w:b/>
          <w:bCs/>
          <w:color w:val="000000"/>
        </w:rPr>
        <w:t>.</w:t>
      </w:r>
      <w:r w:rsidR="00C24EFB" w:rsidRPr="00B54FC0">
        <w:rPr>
          <w:rFonts w:ascii="Arial" w:eastAsia="Times New Roman" w:hAnsi="Arial" w:cs="Arial"/>
          <w:b/>
          <w:bCs/>
          <w:color w:val="000000"/>
        </w:rPr>
        <w:t xml:space="preserve"> Stacey</w:t>
      </w:r>
      <w:r w:rsidRPr="00B54FC0">
        <w:rPr>
          <w:rFonts w:ascii="Arial" w:eastAsia="Times New Roman" w:hAnsi="Arial" w:cs="Arial"/>
          <w:b/>
          <w:bCs/>
          <w:color w:val="000000"/>
        </w:rPr>
        <w:t xml:space="preserve"> seconded. Motion carried</w:t>
      </w:r>
      <w:r w:rsidR="00C24EFB" w:rsidRPr="00B54FC0">
        <w:rPr>
          <w:rFonts w:ascii="Arial" w:eastAsia="Times New Roman" w:hAnsi="Arial" w:cs="Arial"/>
          <w:b/>
          <w:bCs/>
          <w:color w:val="000000"/>
        </w:rPr>
        <w:t xml:space="preserve"> 6-0</w:t>
      </w:r>
    </w:p>
    <w:p w14:paraId="063414E3" w14:textId="77777777" w:rsidR="00A42E6A" w:rsidRPr="00642940" w:rsidRDefault="00A42E6A" w:rsidP="00A42E6A">
      <w:pPr>
        <w:spacing w:before="283" w:after="0" w:line="240" w:lineRule="auto"/>
        <w:ind w:left="17" w:right="375"/>
        <w:rPr>
          <w:rFonts w:ascii="Times New Roman" w:eastAsia="Times New Roman" w:hAnsi="Times New Roman" w:cs="Times New Roman"/>
          <w:sz w:val="24"/>
          <w:szCs w:val="24"/>
        </w:rPr>
      </w:pPr>
      <w:r>
        <w:rPr>
          <w:rFonts w:ascii="Arial" w:eastAsia="Times New Roman" w:hAnsi="Arial" w:cs="Arial"/>
          <w:b/>
          <w:bCs/>
          <w:color w:val="000000"/>
          <w:u w:val="single"/>
        </w:rPr>
        <w:t>Director</w:t>
      </w:r>
      <w:r w:rsidRPr="00642940">
        <w:rPr>
          <w:rFonts w:ascii="Arial" w:eastAsia="Times New Roman" w:hAnsi="Arial" w:cs="Arial"/>
          <w:b/>
          <w:bCs/>
          <w:color w:val="000000"/>
          <w:u w:val="single"/>
        </w:rPr>
        <w:t>’s Report</w:t>
      </w:r>
      <w:r w:rsidRPr="00642940">
        <w:rPr>
          <w:rFonts w:ascii="Arial" w:eastAsia="Times New Roman" w:hAnsi="Arial" w:cs="Arial"/>
          <w:b/>
          <w:bCs/>
          <w:color w:val="000000"/>
        </w:rPr>
        <w:t xml:space="preserve"> </w:t>
      </w:r>
      <w:r w:rsidRPr="00642940">
        <w:rPr>
          <w:rFonts w:ascii="Arial" w:eastAsia="Times New Roman" w:hAnsi="Arial" w:cs="Arial"/>
          <w:color w:val="000000"/>
        </w:rPr>
        <w:br/>
        <w:t>reported on key events, circulation and program updates. </w:t>
      </w:r>
    </w:p>
    <w:p w14:paraId="596F8FF6" w14:textId="77777777" w:rsidR="00B54FC0" w:rsidRDefault="00A42E6A"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Financial reports:</w:t>
      </w:r>
      <w:r w:rsidR="00CE7BD4">
        <w:rPr>
          <w:rFonts w:ascii="Arial" w:eastAsia="Times New Roman" w:hAnsi="Arial" w:cs="Arial"/>
          <w:color w:val="000000"/>
        </w:rPr>
        <w:t xml:space="preserve">  </w:t>
      </w:r>
    </w:p>
    <w:p w14:paraId="1711FDAB" w14:textId="6ED0C056" w:rsidR="00A42E6A" w:rsidRDefault="00CE7BD4"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Several membership or service renewals have come due.</w:t>
      </w:r>
    </w:p>
    <w:p w14:paraId="525C1EBA" w14:textId="08E701C1" w:rsidR="000D02B9" w:rsidRDefault="000D02B9"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Kat is working with Uni First to get tax taken off of that account. </w:t>
      </w:r>
    </w:p>
    <w:p w14:paraId="213AFB8B" w14:textId="77777777" w:rsidR="00B54FC0" w:rsidRPr="00642940" w:rsidRDefault="00B54FC0" w:rsidP="00B54FC0">
      <w:pPr>
        <w:spacing w:before="283" w:after="0" w:line="240" w:lineRule="auto"/>
        <w:ind w:left="360" w:right="375"/>
        <w:textAlignment w:val="baseline"/>
        <w:rPr>
          <w:rFonts w:ascii="Arial" w:eastAsia="Times New Roman" w:hAnsi="Arial" w:cs="Arial"/>
          <w:color w:val="000000"/>
        </w:rPr>
      </w:pPr>
    </w:p>
    <w:p w14:paraId="5388E9E7" w14:textId="4F1A0F61" w:rsidR="00A42E6A" w:rsidRDefault="00A42E6A"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Statistical report:</w:t>
      </w:r>
      <w:r w:rsidR="00C24EFB">
        <w:rPr>
          <w:rFonts w:ascii="Arial" w:eastAsia="Times New Roman" w:hAnsi="Arial" w:cs="Arial"/>
          <w:color w:val="000000"/>
        </w:rPr>
        <w:t xml:space="preserve">  Adult books purchasing up, adult and children programming up.</w:t>
      </w:r>
    </w:p>
    <w:p w14:paraId="2129FC89" w14:textId="578580CD" w:rsidR="00C8522C" w:rsidRDefault="00C8522C"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2023 Notice of Hearing draft</w:t>
      </w:r>
      <w:r w:rsidR="00C24EFB">
        <w:rPr>
          <w:rFonts w:ascii="Arial" w:eastAsia="Times New Roman" w:hAnsi="Arial" w:cs="Arial"/>
          <w:color w:val="000000"/>
        </w:rPr>
        <w:t>: Submitted notice to exceed RNR rat</w:t>
      </w:r>
      <w:r w:rsidR="002F757A">
        <w:rPr>
          <w:rFonts w:ascii="Arial" w:eastAsia="Times New Roman" w:hAnsi="Arial" w:cs="Arial"/>
          <w:color w:val="000000"/>
        </w:rPr>
        <w:t xml:space="preserve">. – </w:t>
      </w:r>
      <w:r w:rsidR="002F757A">
        <w:rPr>
          <w:rFonts w:ascii="Arial" w:eastAsia="Times New Roman" w:hAnsi="Arial" w:cs="Arial"/>
          <w:b/>
          <w:bCs/>
          <w:color w:val="000000"/>
        </w:rPr>
        <w:t>Dalton noted the library’s address was listed on the notice instead of the community building’s address, Kat will correct this before sending out the notice.</w:t>
      </w:r>
    </w:p>
    <w:p w14:paraId="4F8BF6C1" w14:textId="61D92E2D" w:rsidR="00C24EFB" w:rsidRDefault="00C24EFB"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Working on setting up tutoring with school. </w:t>
      </w:r>
    </w:p>
    <w:p w14:paraId="63CD71ED" w14:textId="1EAD778D" w:rsidR="00C24EFB" w:rsidRDefault="00C24EFB"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Regular Thursday Night Programming: Games/ Movie Night/ Artist Café. </w:t>
      </w:r>
    </w:p>
    <w:p w14:paraId="7FD015EA" w14:textId="43E97E99" w:rsidR="00C24EFB" w:rsidRDefault="00C24EFB"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Amazon no longer doing revolving credit </w:t>
      </w:r>
      <w:r w:rsidR="005A44D5">
        <w:rPr>
          <w:rFonts w:ascii="Arial" w:eastAsia="Times New Roman" w:hAnsi="Arial" w:cs="Arial"/>
          <w:color w:val="000000"/>
        </w:rPr>
        <w:t xml:space="preserve">for businesses, charges have been going on Kat’s Credit Card. Kat would like to up the limit on her credit card. </w:t>
      </w:r>
    </w:p>
    <w:p w14:paraId="6FAA8866" w14:textId="01C99E8F" w:rsidR="00551EAB" w:rsidRDefault="00551EAB"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Newsletter will be going out, Kat and Stacey </w:t>
      </w:r>
      <w:r w:rsidR="00CE7BD4">
        <w:rPr>
          <w:rFonts w:ascii="Arial" w:eastAsia="Times New Roman" w:hAnsi="Arial" w:cs="Arial"/>
          <w:color w:val="000000"/>
        </w:rPr>
        <w:t>worked to address mailing issue.</w:t>
      </w:r>
      <w:r>
        <w:rPr>
          <w:rFonts w:ascii="Arial" w:eastAsia="Times New Roman" w:hAnsi="Arial" w:cs="Arial"/>
          <w:color w:val="000000"/>
        </w:rPr>
        <w:t xml:space="preserve"> </w:t>
      </w:r>
    </w:p>
    <w:p w14:paraId="2ED49104" w14:textId="3C44DCC4" w:rsidR="00CE7BD4" w:rsidRDefault="00CE7BD4"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Library door locks have been rekeyed. </w:t>
      </w:r>
    </w:p>
    <w:p w14:paraId="38D60EB7" w14:textId="4EC8D88E" w:rsidR="00CE7BD4" w:rsidRDefault="00CE7BD4" w:rsidP="00A42E6A">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New copier has arrived, copies but does not print. Service call needs to happen before </w:t>
      </w:r>
      <w:r w:rsidR="000D02B9">
        <w:rPr>
          <w:rFonts w:ascii="Arial" w:eastAsia="Times New Roman" w:hAnsi="Arial" w:cs="Arial"/>
          <w:color w:val="000000"/>
        </w:rPr>
        <w:t xml:space="preserve">printing function will work. </w:t>
      </w:r>
    </w:p>
    <w:p w14:paraId="47A56041" w14:textId="3F72682A" w:rsidR="00C8522C" w:rsidRDefault="00C8522C" w:rsidP="00C8522C">
      <w:pPr>
        <w:spacing w:after="0" w:line="240" w:lineRule="auto"/>
        <w:ind w:left="720" w:right="375"/>
        <w:textAlignment w:val="baseline"/>
        <w:rPr>
          <w:rFonts w:ascii="Arial" w:eastAsia="Times New Roman" w:hAnsi="Arial" w:cs="Arial"/>
          <w:color w:val="000000"/>
        </w:rPr>
      </w:pPr>
    </w:p>
    <w:p w14:paraId="2312EA2D" w14:textId="7CA3B4BB" w:rsidR="00551EAB" w:rsidRPr="00B54FC0" w:rsidRDefault="00551EAB" w:rsidP="00C8522C">
      <w:pPr>
        <w:spacing w:after="0" w:line="240" w:lineRule="auto"/>
        <w:ind w:left="720" w:right="375"/>
        <w:textAlignment w:val="baseline"/>
        <w:rPr>
          <w:rFonts w:ascii="Arial" w:eastAsia="Times New Roman" w:hAnsi="Arial" w:cs="Arial"/>
          <w:b/>
          <w:bCs/>
          <w:color w:val="000000"/>
        </w:rPr>
      </w:pPr>
      <w:r w:rsidRPr="00B54FC0">
        <w:rPr>
          <w:rFonts w:ascii="Arial" w:eastAsia="Times New Roman" w:hAnsi="Arial" w:cs="Arial"/>
          <w:b/>
          <w:bCs/>
          <w:color w:val="000000"/>
        </w:rPr>
        <w:lastRenderedPageBreak/>
        <w:t>Bob made a motion that the Treasurer and Director work with First State Bank and Trust to acquire an additional charge card with a $2,500 limit with staff as authorized signers, Stacey Seconded. Motion Carried 6-0</w:t>
      </w:r>
    </w:p>
    <w:p w14:paraId="2F596D36" w14:textId="14BF6D16" w:rsidR="00551EAB" w:rsidRDefault="00551EAB" w:rsidP="00C8522C">
      <w:pPr>
        <w:spacing w:after="0" w:line="240" w:lineRule="auto"/>
        <w:ind w:left="720" w:right="375"/>
        <w:textAlignment w:val="baseline"/>
        <w:rPr>
          <w:rFonts w:ascii="Arial" w:eastAsia="Times New Roman" w:hAnsi="Arial" w:cs="Arial"/>
          <w:color w:val="000000"/>
        </w:rPr>
      </w:pPr>
    </w:p>
    <w:p w14:paraId="0EC8AEE0" w14:textId="77777777" w:rsidR="00551EAB" w:rsidRPr="00C8522C" w:rsidRDefault="00551EAB" w:rsidP="00C8522C">
      <w:pPr>
        <w:spacing w:after="0" w:line="240" w:lineRule="auto"/>
        <w:ind w:left="720" w:right="375"/>
        <w:textAlignment w:val="baseline"/>
        <w:rPr>
          <w:rFonts w:ascii="Arial" w:eastAsia="Times New Roman" w:hAnsi="Arial" w:cs="Arial"/>
          <w:color w:val="000000"/>
        </w:rPr>
      </w:pPr>
    </w:p>
    <w:p w14:paraId="46822F27" w14:textId="77777777" w:rsidR="00A42E6A" w:rsidRPr="00642940" w:rsidRDefault="00A42E6A" w:rsidP="00A42E6A">
      <w:pPr>
        <w:spacing w:after="0" w:line="240" w:lineRule="auto"/>
        <w:ind w:left="9"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Old Business</w:t>
      </w:r>
      <w:r w:rsidRPr="00642940">
        <w:rPr>
          <w:rFonts w:ascii="Arial" w:eastAsia="Times New Roman" w:hAnsi="Arial" w:cs="Arial"/>
          <w:b/>
          <w:bCs/>
          <w:color w:val="000000"/>
        </w:rPr>
        <w:t> </w:t>
      </w:r>
    </w:p>
    <w:p w14:paraId="0B57C071" w14:textId="050F9CB6" w:rsidR="00A42E6A" w:rsidRPr="00C8522C" w:rsidRDefault="00C8522C" w:rsidP="00C8522C">
      <w:pPr>
        <w:pStyle w:val="ListParagraph"/>
        <w:numPr>
          <w:ilvl w:val="0"/>
          <w:numId w:val="3"/>
        </w:numPr>
        <w:spacing w:before="283" w:after="0" w:line="240" w:lineRule="auto"/>
        <w:ind w:left="360" w:right="375" w:firstLine="0"/>
        <w:rPr>
          <w:rFonts w:ascii="Arial" w:eastAsia="Times New Roman" w:hAnsi="Arial" w:cs="Arial"/>
          <w:b/>
          <w:bCs/>
          <w:color w:val="000000"/>
        </w:rPr>
      </w:pPr>
      <w:r w:rsidRPr="00C8522C">
        <w:rPr>
          <w:rFonts w:ascii="Arial" w:eastAsia="Times New Roman" w:hAnsi="Arial" w:cs="Arial"/>
          <w:b/>
          <w:bCs/>
          <w:color w:val="000000"/>
        </w:rPr>
        <w:t>Audit &amp; EOY:</w:t>
      </w:r>
      <w:r w:rsidR="000D02B9">
        <w:rPr>
          <w:rFonts w:ascii="Arial" w:eastAsia="Times New Roman" w:hAnsi="Arial" w:cs="Arial"/>
          <w:b/>
          <w:bCs/>
          <w:color w:val="000000"/>
        </w:rPr>
        <w:t xml:space="preserve">  </w:t>
      </w:r>
      <w:r w:rsidR="000D02B9" w:rsidRPr="00B54FC0">
        <w:rPr>
          <w:rFonts w:ascii="Arial" w:eastAsia="Times New Roman" w:hAnsi="Arial" w:cs="Arial"/>
          <w:color w:val="000000"/>
        </w:rPr>
        <w:t>Audit is still ongoing. QuickBooks is up to date except for corrections recommended by the auditor.</w:t>
      </w:r>
      <w:r w:rsidR="000D02B9">
        <w:rPr>
          <w:rFonts w:ascii="Arial" w:eastAsia="Times New Roman" w:hAnsi="Arial" w:cs="Arial"/>
          <w:b/>
          <w:bCs/>
          <w:color w:val="000000"/>
        </w:rPr>
        <w:t xml:space="preserve"> </w:t>
      </w:r>
    </w:p>
    <w:p w14:paraId="03413D3C" w14:textId="019F1183" w:rsidR="00C8522C" w:rsidRPr="00B54FC0" w:rsidRDefault="00C8522C" w:rsidP="00C8522C">
      <w:pPr>
        <w:pStyle w:val="ListParagraph"/>
        <w:numPr>
          <w:ilvl w:val="0"/>
          <w:numId w:val="3"/>
        </w:numPr>
        <w:spacing w:before="283" w:after="0" w:line="240" w:lineRule="auto"/>
        <w:ind w:left="360" w:right="375" w:firstLine="0"/>
        <w:rPr>
          <w:rFonts w:ascii="Arial" w:eastAsia="Times New Roman" w:hAnsi="Arial" w:cs="Arial"/>
          <w:color w:val="000000"/>
        </w:rPr>
      </w:pPr>
      <w:r w:rsidRPr="00B54FC0">
        <w:rPr>
          <w:rFonts w:ascii="Arial" w:eastAsia="Times New Roman" w:hAnsi="Arial" w:cs="Arial"/>
          <w:color w:val="000000"/>
        </w:rPr>
        <w:t>Summer Reading:</w:t>
      </w:r>
      <w:r w:rsidR="000D02B9" w:rsidRPr="00B54FC0">
        <w:rPr>
          <w:rFonts w:ascii="Arial" w:eastAsia="Times New Roman" w:hAnsi="Arial" w:cs="Arial"/>
          <w:color w:val="000000"/>
        </w:rPr>
        <w:t xml:space="preserve"> Dan Dan</w:t>
      </w:r>
      <w:r w:rsidR="0039028E" w:rsidRPr="00B54FC0">
        <w:rPr>
          <w:rFonts w:ascii="Arial" w:eastAsia="Times New Roman" w:hAnsi="Arial" w:cs="Arial"/>
          <w:color w:val="000000"/>
        </w:rPr>
        <w:t xml:space="preserve">, </w:t>
      </w:r>
      <w:r w:rsidR="000D02B9" w:rsidRPr="00B54FC0">
        <w:rPr>
          <w:rFonts w:ascii="Arial" w:eastAsia="Times New Roman" w:hAnsi="Arial" w:cs="Arial"/>
          <w:color w:val="000000"/>
        </w:rPr>
        <w:t>The Magic Man will be performing Thursday</w:t>
      </w:r>
      <w:r w:rsidR="00B54FC0">
        <w:rPr>
          <w:rFonts w:ascii="Arial" w:eastAsia="Times New Roman" w:hAnsi="Arial" w:cs="Arial"/>
          <w:color w:val="000000"/>
        </w:rPr>
        <w:t>, July 28</w:t>
      </w:r>
      <w:r w:rsidR="00452C36" w:rsidRPr="00B54FC0">
        <w:rPr>
          <w:rFonts w:ascii="Arial" w:eastAsia="Times New Roman" w:hAnsi="Arial" w:cs="Arial"/>
          <w:color w:val="000000"/>
          <w:vertAlign w:val="superscript"/>
        </w:rPr>
        <w:t>th</w:t>
      </w:r>
      <w:r w:rsidR="00452C36">
        <w:rPr>
          <w:rFonts w:ascii="Arial" w:eastAsia="Times New Roman" w:hAnsi="Arial" w:cs="Arial"/>
          <w:color w:val="000000"/>
        </w:rPr>
        <w:t xml:space="preserve"> </w:t>
      </w:r>
      <w:r w:rsidR="00452C36" w:rsidRPr="00B54FC0">
        <w:rPr>
          <w:rFonts w:ascii="Arial" w:eastAsia="Times New Roman" w:hAnsi="Arial" w:cs="Arial"/>
          <w:color w:val="000000"/>
        </w:rPr>
        <w:t>at</w:t>
      </w:r>
      <w:r w:rsidR="000D02B9" w:rsidRPr="00B54FC0">
        <w:rPr>
          <w:rFonts w:ascii="Arial" w:eastAsia="Times New Roman" w:hAnsi="Arial" w:cs="Arial"/>
          <w:color w:val="000000"/>
        </w:rPr>
        <w:t xml:space="preserve"> 6:30.  </w:t>
      </w:r>
    </w:p>
    <w:p w14:paraId="0617BED9" w14:textId="3E13E72D" w:rsidR="000D02B9" w:rsidRPr="00B54FC0" w:rsidRDefault="000D02B9" w:rsidP="00C8522C">
      <w:pPr>
        <w:pStyle w:val="ListParagraph"/>
        <w:numPr>
          <w:ilvl w:val="0"/>
          <w:numId w:val="3"/>
        </w:numPr>
        <w:spacing w:before="283" w:after="0" w:line="240" w:lineRule="auto"/>
        <w:ind w:left="360" w:right="375" w:firstLine="0"/>
        <w:rPr>
          <w:rFonts w:ascii="Arial" w:eastAsia="Times New Roman" w:hAnsi="Arial" w:cs="Arial"/>
          <w:color w:val="000000"/>
        </w:rPr>
      </w:pPr>
      <w:r w:rsidRPr="00B54FC0">
        <w:rPr>
          <w:rFonts w:ascii="Arial" w:eastAsia="Times New Roman" w:hAnsi="Arial" w:cs="Arial"/>
          <w:color w:val="000000"/>
        </w:rPr>
        <w:t>60 people signed up for Summer Reading.</w:t>
      </w:r>
    </w:p>
    <w:p w14:paraId="1C988C1B" w14:textId="29491B4F" w:rsidR="000D02B9" w:rsidRPr="00B54FC0" w:rsidRDefault="000D02B9" w:rsidP="00C8522C">
      <w:pPr>
        <w:pStyle w:val="ListParagraph"/>
        <w:numPr>
          <w:ilvl w:val="0"/>
          <w:numId w:val="3"/>
        </w:numPr>
        <w:spacing w:before="283" w:after="0" w:line="240" w:lineRule="auto"/>
        <w:ind w:left="360" w:right="375" w:firstLine="0"/>
        <w:rPr>
          <w:rFonts w:ascii="Arial" w:eastAsia="Times New Roman" w:hAnsi="Arial" w:cs="Arial"/>
          <w:color w:val="000000"/>
        </w:rPr>
      </w:pPr>
      <w:r w:rsidRPr="00B54FC0">
        <w:rPr>
          <w:rFonts w:ascii="Arial" w:eastAsia="Times New Roman" w:hAnsi="Arial" w:cs="Arial"/>
          <w:color w:val="000000"/>
        </w:rPr>
        <w:t xml:space="preserve">Raingutter Regatta </w:t>
      </w:r>
      <w:r w:rsidR="00B23D92" w:rsidRPr="00B54FC0">
        <w:rPr>
          <w:rFonts w:ascii="Arial" w:eastAsia="Times New Roman" w:hAnsi="Arial" w:cs="Arial"/>
          <w:color w:val="000000"/>
        </w:rPr>
        <w:t xml:space="preserve"> on Saturday</w:t>
      </w:r>
      <w:r w:rsidR="001D6B39">
        <w:rPr>
          <w:rFonts w:ascii="Arial" w:eastAsia="Times New Roman" w:hAnsi="Arial" w:cs="Arial"/>
          <w:color w:val="000000"/>
        </w:rPr>
        <w:t>, July 30</w:t>
      </w:r>
      <w:r w:rsidR="001D6B39" w:rsidRPr="001D6B39">
        <w:rPr>
          <w:rFonts w:ascii="Arial" w:eastAsia="Times New Roman" w:hAnsi="Arial" w:cs="Arial"/>
          <w:color w:val="000000"/>
          <w:vertAlign w:val="superscript"/>
        </w:rPr>
        <w:t>th</w:t>
      </w:r>
      <w:r w:rsidR="001D6B39">
        <w:rPr>
          <w:rFonts w:ascii="Arial" w:eastAsia="Times New Roman" w:hAnsi="Arial" w:cs="Arial"/>
          <w:color w:val="000000"/>
        </w:rPr>
        <w:t xml:space="preserve">  @</w:t>
      </w:r>
      <w:r w:rsidR="00B23D92" w:rsidRPr="00B54FC0">
        <w:rPr>
          <w:rFonts w:ascii="Arial" w:eastAsia="Times New Roman" w:hAnsi="Arial" w:cs="Arial"/>
          <w:color w:val="000000"/>
        </w:rPr>
        <w:t xml:space="preserve"> 11 A.M. - </w:t>
      </w:r>
      <w:r w:rsidRPr="00B54FC0">
        <w:rPr>
          <w:rFonts w:ascii="Arial" w:eastAsia="Times New Roman" w:hAnsi="Arial" w:cs="Arial"/>
          <w:color w:val="000000"/>
        </w:rPr>
        <w:t xml:space="preserve"> 2 raffles for Saturday</w:t>
      </w:r>
      <w:r w:rsidR="00B23D92" w:rsidRPr="00B54FC0">
        <w:rPr>
          <w:rFonts w:ascii="Arial" w:eastAsia="Times New Roman" w:hAnsi="Arial" w:cs="Arial"/>
          <w:color w:val="000000"/>
        </w:rPr>
        <w:t xml:space="preserve">. </w:t>
      </w:r>
    </w:p>
    <w:p w14:paraId="6C519675" w14:textId="3560DFE0" w:rsidR="00B23D92" w:rsidRPr="00B54FC0" w:rsidRDefault="00B23D92" w:rsidP="00C8522C">
      <w:pPr>
        <w:pStyle w:val="ListParagraph"/>
        <w:numPr>
          <w:ilvl w:val="0"/>
          <w:numId w:val="3"/>
        </w:numPr>
        <w:spacing w:before="283" w:after="0" w:line="240" w:lineRule="auto"/>
        <w:ind w:left="360" w:right="375" w:firstLine="0"/>
        <w:rPr>
          <w:rFonts w:ascii="Arial" w:eastAsia="Times New Roman" w:hAnsi="Arial" w:cs="Arial"/>
          <w:color w:val="000000"/>
        </w:rPr>
      </w:pPr>
      <w:r w:rsidRPr="00B54FC0">
        <w:rPr>
          <w:rFonts w:ascii="Arial" w:eastAsia="Times New Roman" w:hAnsi="Arial" w:cs="Arial"/>
          <w:color w:val="000000"/>
        </w:rPr>
        <w:t xml:space="preserve"> Children’s artwork on display around the library. </w:t>
      </w:r>
    </w:p>
    <w:p w14:paraId="407E574A"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Committee Reports</w:t>
      </w:r>
      <w:r w:rsidRPr="00642940">
        <w:rPr>
          <w:rFonts w:ascii="Arial" w:eastAsia="Times New Roman" w:hAnsi="Arial" w:cs="Arial"/>
          <w:b/>
          <w:bCs/>
          <w:color w:val="000000"/>
        </w:rPr>
        <w:t> </w:t>
      </w:r>
    </w:p>
    <w:p w14:paraId="49E77A1D" w14:textId="06ADF3DD" w:rsidR="00A42E6A" w:rsidRPr="00642940" w:rsidRDefault="00A42E6A" w:rsidP="00A42E6A">
      <w:pPr>
        <w:spacing w:before="283"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00B23D92">
        <w:rPr>
          <w:rFonts w:ascii="Arial" w:eastAsia="Times New Roman" w:hAnsi="Arial" w:cs="Arial"/>
          <w:b/>
          <w:bCs/>
          <w:color w:val="000000"/>
        </w:rPr>
        <w:t xml:space="preserve"> </w:t>
      </w:r>
      <w:r w:rsidR="00B23D92" w:rsidRPr="001D6B39">
        <w:rPr>
          <w:rFonts w:ascii="Arial" w:eastAsia="Times New Roman" w:hAnsi="Arial" w:cs="Arial"/>
          <w:color w:val="000000"/>
        </w:rPr>
        <w:t>no meeting.</w:t>
      </w:r>
      <w:r w:rsidRPr="00642940">
        <w:rPr>
          <w:rFonts w:ascii="Arial" w:eastAsia="Times New Roman" w:hAnsi="Arial" w:cs="Arial"/>
          <w:color w:val="000000"/>
        </w:rPr>
        <w:br/>
      </w:r>
      <w:r w:rsidRPr="00642940">
        <w:rPr>
          <w:rFonts w:ascii="Arial" w:eastAsia="Times New Roman" w:hAnsi="Arial" w:cs="Arial"/>
          <w:b/>
          <w:bCs/>
          <w:color w:val="000000"/>
        </w:rPr>
        <w:t xml:space="preserve">Finance: </w:t>
      </w:r>
      <w:r w:rsidRPr="00642940">
        <w:rPr>
          <w:rFonts w:ascii="Arial" w:eastAsia="Times New Roman" w:hAnsi="Arial" w:cs="Arial"/>
          <w:color w:val="000000"/>
        </w:rPr>
        <w:t> </w:t>
      </w:r>
      <w:r w:rsidR="00B23D92">
        <w:rPr>
          <w:rFonts w:ascii="Arial" w:eastAsia="Times New Roman" w:hAnsi="Arial" w:cs="Arial"/>
          <w:color w:val="000000"/>
        </w:rPr>
        <w:t xml:space="preserve"> Need to schedule a meeting with CPA.</w:t>
      </w:r>
    </w:p>
    <w:p w14:paraId="3351BF5D" w14:textId="6DCCE2FB" w:rsidR="0039028E" w:rsidRDefault="00A42E6A" w:rsidP="0039028E">
      <w:pPr>
        <w:spacing w:before="53" w:after="0" w:line="240" w:lineRule="auto"/>
        <w:ind w:left="16" w:right="375"/>
        <w:rPr>
          <w:rFonts w:ascii="Arial" w:eastAsia="Times New Roman" w:hAnsi="Arial" w:cs="Arial"/>
          <w:color w:val="000000"/>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 </w:t>
      </w:r>
      <w:r w:rsidR="00B23D92">
        <w:rPr>
          <w:rFonts w:ascii="Arial" w:eastAsia="Times New Roman" w:hAnsi="Arial" w:cs="Arial"/>
          <w:color w:val="000000"/>
        </w:rPr>
        <w:t xml:space="preserve">Indemnification/ </w:t>
      </w:r>
      <w:r w:rsidR="0039028E">
        <w:rPr>
          <w:rFonts w:ascii="Arial" w:eastAsia="Times New Roman" w:hAnsi="Arial" w:cs="Arial"/>
          <w:color w:val="000000"/>
        </w:rPr>
        <w:t>CE Policy on Hold until next month pending updated information,</w:t>
      </w:r>
      <w:r w:rsidR="001D6B39">
        <w:rPr>
          <w:rFonts w:ascii="Arial" w:eastAsia="Times New Roman" w:hAnsi="Arial" w:cs="Arial"/>
          <w:color w:val="000000"/>
        </w:rPr>
        <w:t xml:space="preserve"> working on changes to the leave policy and to the review process policy in the policy manual.</w:t>
      </w:r>
    </w:p>
    <w:p w14:paraId="779DEF98" w14:textId="00FD89A4" w:rsidR="0039028E" w:rsidRDefault="0039028E" w:rsidP="0039028E">
      <w:pPr>
        <w:spacing w:before="53" w:after="0" w:line="240" w:lineRule="auto"/>
        <w:ind w:left="16" w:right="375"/>
        <w:rPr>
          <w:rFonts w:ascii="Arial" w:eastAsia="Times New Roman" w:hAnsi="Arial" w:cs="Arial"/>
          <w:color w:val="000000"/>
        </w:rPr>
      </w:pPr>
    </w:p>
    <w:p w14:paraId="19960FF4" w14:textId="15BA8C64" w:rsidR="0039028E" w:rsidRPr="001D6B39" w:rsidRDefault="0039028E" w:rsidP="0039028E">
      <w:pPr>
        <w:spacing w:before="53" w:after="0" w:line="240" w:lineRule="auto"/>
        <w:ind w:left="16" w:right="375"/>
        <w:rPr>
          <w:rFonts w:ascii="Arial" w:eastAsia="Times New Roman" w:hAnsi="Arial" w:cs="Arial"/>
          <w:b/>
          <w:bCs/>
          <w:color w:val="000000"/>
        </w:rPr>
      </w:pPr>
      <w:r w:rsidRPr="001D6B39">
        <w:rPr>
          <w:rFonts w:ascii="Arial" w:eastAsia="Times New Roman" w:hAnsi="Arial" w:cs="Arial"/>
          <w:b/>
          <w:bCs/>
          <w:color w:val="000000"/>
        </w:rPr>
        <w:t xml:space="preserve">Lisa </w:t>
      </w:r>
      <w:r w:rsidR="00CA0072" w:rsidRPr="001D6B39">
        <w:rPr>
          <w:rFonts w:ascii="Arial" w:eastAsia="Times New Roman" w:hAnsi="Arial" w:cs="Arial"/>
          <w:b/>
          <w:bCs/>
          <w:color w:val="000000"/>
        </w:rPr>
        <w:t>m</w:t>
      </w:r>
      <w:r w:rsidRPr="001D6B39">
        <w:rPr>
          <w:rFonts w:ascii="Arial" w:eastAsia="Times New Roman" w:hAnsi="Arial" w:cs="Arial"/>
          <w:b/>
          <w:bCs/>
          <w:color w:val="000000"/>
        </w:rPr>
        <w:t>ade a motion</w:t>
      </w:r>
      <w:r w:rsidR="00CA0072" w:rsidRPr="001D6B39">
        <w:rPr>
          <w:rFonts w:ascii="Arial" w:eastAsia="Times New Roman" w:hAnsi="Arial" w:cs="Arial"/>
          <w:b/>
          <w:bCs/>
          <w:color w:val="000000"/>
        </w:rPr>
        <w:t xml:space="preserve"> to </w:t>
      </w:r>
      <w:r w:rsidRPr="001D6B39">
        <w:rPr>
          <w:rFonts w:ascii="Arial" w:eastAsia="Times New Roman" w:hAnsi="Arial" w:cs="Arial"/>
          <w:b/>
          <w:bCs/>
          <w:color w:val="000000"/>
        </w:rPr>
        <w:t xml:space="preserve">adopt changes to the Policy Manual to the effect of stating that the Personnel and Policy Committee shall conduct </w:t>
      </w:r>
      <w:r w:rsidR="00CA0072" w:rsidRPr="001D6B39">
        <w:rPr>
          <w:rFonts w:ascii="Arial" w:eastAsia="Times New Roman" w:hAnsi="Arial" w:cs="Arial"/>
          <w:b/>
          <w:bCs/>
          <w:color w:val="000000"/>
        </w:rPr>
        <w:t>a written evaluation of the performance of the director every six months based on the date of hire and report on the evaluation to the full board.</w:t>
      </w:r>
      <w:r w:rsidRPr="001D6B39">
        <w:rPr>
          <w:rFonts w:ascii="Arial" w:eastAsia="Times New Roman" w:hAnsi="Arial" w:cs="Arial"/>
          <w:b/>
          <w:bCs/>
          <w:color w:val="000000"/>
        </w:rPr>
        <w:t xml:space="preserve">  Bob Seconded</w:t>
      </w:r>
      <w:r w:rsidR="00CA0072" w:rsidRPr="001D6B39">
        <w:rPr>
          <w:rFonts w:ascii="Arial" w:eastAsia="Times New Roman" w:hAnsi="Arial" w:cs="Arial"/>
          <w:b/>
          <w:bCs/>
          <w:color w:val="000000"/>
        </w:rPr>
        <w:t xml:space="preserve"> Motion Carried 6-0</w:t>
      </w:r>
    </w:p>
    <w:p w14:paraId="702CA1D2" w14:textId="6D96E4AE" w:rsidR="00A42E6A" w:rsidRPr="001D6B39" w:rsidRDefault="00CA0072" w:rsidP="00A42E6A">
      <w:pPr>
        <w:spacing w:before="283" w:after="0" w:line="240" w:lineRule="auto"/>
        <w:ind w:right="375" w:hanging="16"/>
        <w:rPr>
          <w:rFonts w:ascii="Times New Roman" w:eastAsia="Times New Roman" w:hAnsi="Times New Roman" w:cs="Times New Roman"/>
          <w:sz w:val="24"/>
          <w:szCs w:val="24"/>
        </w:rPr>
      </w:pPr>
      <w:r>
        <w:rPr>
          <w:rFonts w:ascii="Arial" w:eastAsia="Times New Roman" w:hAnsi="Arial" w:cs="Arial"/>
          <w:b/>
          <w:bCs/>
          <w:color w:val="000000"/>
        </w:rPr>
        <w:t xml:space="preserve"> </w:t>
      </w:r>
      <w:r w:rsidR="00A42E6A" w:rsidRPr="001D6B39">
        <w:rPr>
          <w:rFonts w:ascii="Arial" w:eastAsia="Times New Roman" w:hAnsi="Arial" w:cs="Arial"/>
          <w:color w:val="000000"/>
        </w:rPr>
        <w:t xml:space="preserve">Action Items: </w:t>
      </w:r>
    </w:p>
    <w:p w14:paraId="7B48DE8F" w14:textId="77777777" w:rsidR="00A42E6A" w:rsidRDefault="00A42E6A" w:rsidP="00A42E6A">
      <w:pPr>
        <w:spacing w:before="283" w:after="0" w:line="240" w:lineRule="auto"/>
        <w:ind w:right="375" w:hanging="16"/>
        <w:rPr>
          <w:rFonts w:ascii="Arial" w:eastAsia="Times New Roman" w:hAnsi="Arial" w:cs="Arial"/>
          <w:b/>
          <w:bCs/>
          <w:color w:val="000000"/>
        </w:rPr>
      </w:pPr>
      <w:r w:rsidRPr="00642940">
        <w:rPr>
          <w:rFonts w:ascii="Arial" w:eastAsia="Times New Roman" w:hAnsi="Arial" w:cs="Arial"/>
          <w:b/>
          <w:bCs/>
          <w:color w:val="000000"/>
          <w:u w:val="single"/>
        </w:rPr>
        <w:t>New Business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p>
    <w:p w14:paraId="358F1C18" w14:textId="3BDABF6F" w:rsidR="00A42E6A" w:rsidRDefault="00A42E6A" w:rsidP="00A42E6A">
      <w:pPr>
        <w:pStyle w:val="ListParagraph"/>
        <w:numPr>
          <w:ilvl w:val="0"/>
          <w:numId w:val="2"/>
        </w:numPr>
        <w:spacing w:before="283" w:after="0" w:line="240" w:lineRule="auto"/>
        <w:ind w:right="375"/>
        <w:rPr>
          <w:rFonts w:ascii="Arial" w:eastAsia="Times New Roman" w:hAnsi="Arial" w:cs="Arial"/>
          <w:b/>
          <w:bCs/>
          <w:color w:val="000000"/>
        </w:rPr>
      </w:pPr>
      <w:r w:rsidRPr="008877F9">
        <w:rPr>
          <w:rFonts w:ascii="Arial" w:eastAsia="Times New Roman" w:hAnsi="Arial" w:cs="Arial"/>
          <w:b/>
          <w:bCs/>
          <w:color w:val="000000"/>
        </w:rPr>
        <w:t>Bills For Payment</w:t>
      </w:r>
      <w:r w:rsidR="00CA0072">
        <w:rPr>
          <w:rFonts w:ascii="Arial" w:eastAsia="Times New Roman" w:hAnsi="Arial" w:cs="Arial"/>
          <w:b/>
          <w:bCs/>
          <w:color w:val="000000"/>
        </w:rPr>
        <w:t xml:space="preserve"> - Bob made a motion to pay the bills as presented</w:t>
      </w:r>
      <w:r w:rsidR="00452C36">
        <w:rPr>
          <w:rFonts w:ascii="Arial" w:eastAsia="Times New Roman" w:hAnsi="Arial" w:cs="Arial"/>
          <w:b/>
          <w:bCs/>
          <w:color w:val="000000"/>
        </w:rPr>
        <w:t xml:space="preserve">, </w:t>
      </w:r>
      <w:r w:rsidR="00CA0072">
        <w:rPr>
          <w:rFonts w:ascii="Arial" w:eastAsia="Times New Roman" w:hAnsi="Arial" w:cs="Arial"/>
          <w:b/>
          <w:bCs/>
          <w:color w:val="000000"/>
        </w:rPr>
        <w:t xml:space="preserve">Lisa </w:t>
      </w:r>
      <w:r w:rsidR="00452C36">
        <w:rPr>
          <w:rFonts w:ascii="Arial" w:eastAsia="Times New Roman" w:hAnsi="Arial" w:cs="Arial"/>
          <w:b/>
          <w:bCs/>
          <w:color w:val="000000"/>
        </w:rPr>
        <w:t>s</w:t>
      </w:r>
      <w:r w:rsidR="00CA0072">
        <w:rPr>
          <w:rFonts w:ascii="Arial" w:eastAsia="Times New Roman" w:hAnsi="Arial" w:cs="Arial"/>
          <w:b/>
          <w:bCs/>
          <w:color w:val="000000"/>
        </w:rPr>
        <w:t xml:space="preserve">econded. Motion </w:t>
      </w:r>
      <w:r w:rsidR="00452C36">
        <w:rPr>
          <w:rFonts w:ascii="Arial" w:eastAsia="Times New Roman" w:hAnsi="Arial" w:cs="Arial"/>
          <w:b/>
          <w:bCs/>
          <w:color w:val="000000"/>
        </w:rPr>
        <w:t>c</w:t>
      </w:r>
      <w:r w:rsidR="00CA0072">
        <w:rPr>
          <w:rFonts w:ascii="Arial" w:eastAsia="Times New Roman" w:hAnsi="Arial" w:cs="Arial"/>
          <w:b/>
          <w:bCs/>
          <w:color w:val="000000"/>
        </w:rPr>
        <w:t xml:space="preserve">arried 6-0 </w:t>
      </w:r>
    </w:p>
    <w:p w14:paraId="5827CAE2" w14:textId="74AF0AC0" w:rsidR="00C8522C" w:rsidRDefault="00C8522C"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Indemnification Policies</w:t>
      </w:r>
      <w:r w:rsidR="00CA0072">
        <w:rPr>
          <w:rFonts w:ascii="Arial" w:eastAsia="Times New Roman" w:hAnsi="Arial" w:cs="Arial"/>
          <w:b/>
          <w:bCs/>
          <w:color w:val="000000"/>
        </w:rPr>
        <w:t xml:space="preserve">:  Bob made a motion to approve and Lisa seconded. Motion carried 6-0 </w:t>
      </w:r>
    </w:p>
    <w:p w14:paraId="4E35A035" w14:textId="621137A9" w:rsidR="00A42E6A" w:rsidRDefault="00A42E6A"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Ongoing Action Items</w:t>
      </w:r>
      <w:r w:rsidR="002B158A">
        <w:rPr>
          <w:rFonts w:ascii="Arial" w:eastAsia="Times New Roman" w:hAnsi="Arial" w:cs="Arial"/>
          <w:b/>
          <w:bCs/>
          <w:color w:val="000000"/>
        </w:rPr>
        <w:t xml:space="preserve">: Bob asked about staff raises, will discuss during executive session. </w:t>
      </w:r>
    </w:p>
    <w:p w14:paraId="49912F5A" w14:textId="61D26B2E" w:rsidR="00E75015" w:rsidRDefault="00E75015" w:rsidP="00E75015">
      <w:pPr>
        <w:pStyle w:val="ListParagraph"/>
        <w:spacing w:before="283" w:after="0" w:line="240" w:lineRule="auto"/>
        <w:ind w:left="704" w:right="375"/>
        <w:rPr>
          <w:rFonts w:ascii="Arial" w:eastAsia="Times New Roman" w:hAnsi="Arial" w:cs="Arial"/>
          <w:b/>
          <w:bCs/>
          <w:color w:val="000000"/>
        </w:rPr>
      </w:pPr>
    </w:p>
    <w:p w14:paraId="2DC77C43" w14:textId="77777777" w:rsidR="00E75015" w:rsidRDefault="00E75015" w:rsidP="00E75015">
      <w:pPr>
        <w:spacing w:before="283" w:after="0" w:line="240" w:lineRule="auto"/>
        <w:ind w:right="375"/>
        <w:rPr>
          <w:rFonts w:ascii="Arial" w:eastAsia="Times New Roman" w:hAnsi="Arial" w:cs="Arial"/>
          <w:b/>
          <w:bCs/>
          <w:color w:val="000000"/>
        </w:rPr>
      </w:pPr>
    </w:p>
    <w:p w14:paraId="10CA6291" w14:textId="0FFCD399" w:rsidR="001D6B39" w:rsidRPr="00E75015" w:rsidRDefault="001D6B39" w:rsidP="00E75015">
      <w:pPr>
        <w:spacing w:before="283" w:after="0" w:line="240" w:lineRule="auto"/>
        <w:ind w:right="375" w:firstLine="704"/>
        <w:rPr>
          <w:rFonts w:ascii="Arial" w:eastAsia="Times New Roman" w:hAnsi="Arial" w:cs="Arial"/>
          <w:b/>
          <w:bCs/>
          <w:color w:val="000000"/>
        </w:rPr>
      </w:pPr>
      <w:r w:rsidRPr="00E75015">
        <w:rPr>
          <w:rFonts w:ascii="Arial" w:eastAsia="Times New Roman" w:hAnsi="Arial" w:cs="Arial"/>
          <w:b/>
          <w:bCs/>
          <w:color w:val="000000"/>
        </w:rPr>
        <w:t>Executive Session #1:</w:t>
      </w:r>
    </w:p>
    <w:p w14:paraId="3A8B3A42" w14:textId="77777777"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308EF0FD" w14:textId="7E09A17D"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Enter: Bob made a motion to enter into executive session at 8:05 P.M. for 30 minutes to discuss Personnel and Policy, Stacey seconded. Motion carried 6-0.</w:t>
      </w:r>
    </w:p>
    <w:p w14:paraId="528543A0" w14:textId="5D803DD8"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1BD176D1" w14:textId="72764125"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lastRenderedPageBreak/>
        <w:t>Exit: Bob motioned to exit executive session at 8:35 P.M., Stacey seconded. Motion carried 6-0.</w:t>
      </w:r>
    </w:p>
    <w:p w14:paraId="3DAE1071" w14:textId="714E582A"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65993D50" w14:textId="77777777" w:rsidR="00E75015" w:rsidRDefault="00E75015" w:rsidP="00A42E6A">
      <w:pPr>
        <w:pStyle w:val="ListParagraph"/>
        <w:spacing w:before="283" w:after="0" w:line="240" w:lineRule="auto"/>
        <w:ind w:left="704" w:right="375"/>
        <w:rPr>
          <w:rFonts w:ascii="Arial" w:eastAsia="Times New Roman" w:hAnsi="Arial" w:cs="Arial"/>
          <w:b/>
          <w:bCs/>
          <w:color w:val="000000"/>
        </w:rPr>
      </w:pPr>
    </w:p>
    <w:p w14:paraId="40D7ACBE" w14:textId="6A70B4B2"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Executive Session #2:</w:t>
      </w:r>
    </w:p>
    <w:p w14:paraId="00D0F826" w14:textId="6BCC6800"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1BBEA98F" w14:textId="75DF8BCC"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Enter: Bob motioned to enter executive session to discuss Personnel for 30 minutes</w:t>
      </w:r>
      <w:r w:rsidR="00E75015">
        <w:rPr>
          <w:rFonts w:ascii="Arial" w:eastAsia="Times New Roman" w:hAnsi="Arial" w:cs="Arial"/>
          <w:b/>
          <w:bCs/>
          <w:color w:val="000000"/>
        </w:rPr>
        <w:t xml:space="preserve"> at 8:37 P.M.</w:t>
      </w:r>
      <w:r>
        <w:rPr>
          <w:rFonts w:ascii="Arial" w:eastAsia="Times New Roman" w:hAnsi="Arial" w:cs="Arial"/>
          <w:b/>
          <w:bCs/>
          <w:color w:val="000000"/>
        </w:rPr>
        <w:t>, Stacey seconded. Motion carried 6-0.</w:t>
      </w:r>
    </w:p>
    <w:p w14:paraId="33515542" w14:textId="524094A0"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12929B30" w14:textId="7B963988"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Exit: Bob motioned to exit executive session at </w:t>
      </w:r>
      <w:r w:rsidR="00E75015">
        <w:rPr>
          <w:rFonts w:ascii="Arial" w:eastAsia="Times New Roman" w:hAnsi="Arial" w:cs="Arial"/>
          <w:b/>
          <w:bCs/>
          <w:color w:val="000000"/>
        </w:rPr>
        <w:t>9:06</w:t>
      </w:r>
      <w:r>
        <w:rPr>
          <w:rFonts w:ascii="Arial" w:eastAsia="Times New Roman" w:hAnsi="Arial" w:cs="Arial"/>
          <w:b/>
          <w:bCs/>
          <w:color w:val="000000"/>
        </w:rPr>
        <w:t xml:space="preserve"> P.M., Stacey </w:t>
      </w:r>
      <w:r w:rsidR="00E75015">
        <w:rPr>
          <w:rFonts w:ascii="Arial" w:eastAsia="Times New Roman" w:hAnsi="Arial" w:cs="Arial"/>
          <w:b/>
          <w:bCs/>
          <w:color w:val="000000"/>
        </w:rPr>
        <w:t>se</w:t>
      </w:r>
      <w:r>
        <w:rPr>
          <w:rFonts w:ascii="Arial" w:eastAsia="Times New Roman" w:hAnsi="Arial" w:cs="Arial"/>
          <w:b/>
          <w:bCs/>
          <w:color w:val="000000"/>
        </w:rPr>
        <w:t>conded. Motion carried 6-0.</w:t>
      </w:r>
    </w:p>
    <w:p w14:paraId="4CC3EBC0" w14:textId="13380ACE"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68034372" w14:textId="611EE82F" w:rsidR="001D6B39" w:rsidRDefault="001D6B39"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Executive Session #3: </w:t>
      </w:r>
    </w:p>
    <w:p w14:paraId="79BE329B" w14:textId="10A854DB" w:rsidR="001D6B39" w:rsidRDefault="001D6B39" w:rsidP="00A42E6A">
      <w:pPr>
        <w:pStyle w:val="ListParagraph"/>
        <w:spacing w:before="283" w:after="0" w:line="240" w:lineRule="auto"/>
        <w:ind w:left="704" w:right="375"/>
        <w:rPr>
          <w:rFonts w:ascii="Arial" w:eastAsia="Times New Roman" w:hAnsi="Arial" w:cs="Arial"/>
          <w:b/>
          <w:bCs/>
          <w:color w:val="000000"/>
        </w:rPr>
      </w:pPr>
    </w:p>
    <w:p w14:paraId="24CC0271" w14:textId="1207F7A1" w:rsidR="001D6B39" w:rsidRPr="009B021D" w:rsidRDefault="009B021D" w:rsidP="009B021D">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Enter: </w:t>
      </w:r>
      <w:r w:rsidR="001D6B39" w:rsidRPr="009B021D">
        <w:rPr>
          <w:rFonts w:ascii="Arial" w:eastAsia="Times New Roman" w:hAnsi="Arial" w:cs="Arial"/>
          <w:b/>
          <w:bCs/>
          <w:color w:val="000000"/>
        </w:rPr>
        <w:t xml:space="preserve">Stacey motioned </w:t>
      </w:r>
      <w:r w:rsidRPr="009B021D">
        <w:rPr>
          <w:rFonts w:ascii="Arial" w:eastAsia="Times New Roman" w:hAnsi="Arial" w:cs="Arial"/>
          <w:b/>
          <w:bCs/>
          <w:color w:val="000000"/>
        </w:rPr>
        <w:t>to enter executive session for 20 minutes</w:t>
      </w:r>
      <w:r>
        <w:rPr>
          <w:rFonts w:ascii="Arial" w:eastAsia="Times New Roman" w:hAnsi="Arial" w:cs="Arial"/>
          <w:b/>
          <w:bCs/>
          <w:color w:val="000000"/>
        </w:rPr>
        <w:t xml:space="preserve"> to discuss Personnel</w:t>
      </w:r>
      <w:r w:rsidRPr="009B021D">
        <w:rPr>
          <w:rFonts w:ascii="Arial" w:eastAsia="Times New Roman" w:hAnsi="Arial" w:cs="Arial"/>
          <w:b/>
          <w:bCs/>
          <w:color w:val="000000"/>
        </w:rPr>
        <w:t xml:space="preserve"> at 9:06 P.M., Bob Seconded. Motion Carried 6-0.</w:t>
      </w:r>
    </w:p>
    <w:p w14:paraId="3D9E3585" w14:textId="77AC11E8" w:rsidR="009B021D" w:rsidRDefault="009B021D" w:rsidP="00A42E6A">
      <w:pPr>
        <w:pStyle w:val="ListParagraph"/>
        <w:spacing w:before="283" w:after="0" w:line="240" w:lineRule="auto"/>
        <w:ind w:left="704" w:right="375"/>
        <w:rPr>
          <w:rFonts w:ascii="Arial" w:eastAsia="Times New Roman" w:hAnsi="Arial" w:cs="Arial"/>
          <w:b/>
          <w:bCs/>
          <w:color w:val="000000"/>
        </w:rPr>
      </w:pPr>
    </w:p>
    <w:p w14:paraId="1F37F934" w14:textId="118DC1DE" w:rsidR="009B021D" w:rsidRDefault="009B021D"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Exit: Bob motioned to exit executive session at 9:2</w:t>
      </w:r>
      <w:r w:rsidR="00E75015">
        <w:rPr>
          <w:rFonts w:ascii="Arial" w:eastAsia="Times New Roman" w:hAnsi="Arial" w:cs="Arial"/>
          <w:b/>
          <w:bCs/>
          <w:color w:val="000000"/>
        </w:rPr>
        <w:t>6</w:t>
      </w:r>
      <w:r>
        <w:rPr>
          <w:rFonts w:ascii="Arial" w:eastAsia="Times New Roman" w:hAnsi="Arial" w:cs="Arial"/>
          <w:b/>
          <w:bCs/>
          <w:color w:val="000000"/>
        </w:rPr>
        <w:t xml:space="preserve"> P.M., Anne seconded. Motion carried 6-0. </w:t>
      </w:r>
    </w:p>
    <w:p w14:paraId="5EBC8846" w14:textId="01C4D3BA" w:rsidR="009B021D" w:rsidRDefault="009B021D" w:rsidP="00A42E6A">
      <w:pPr>
        <w:pStyle w:val="ListParagraph"/>
        <w:spacing w:before="283" w:after="0" w:line="240" w:lineRule="auto"/>
        <w:ind w:left="704" w:right="375"/>
        <w:rPr>
          <w:rFonts w:ascii="Arial" w:eastAsia="Times New Roman" w:hAnsi="Arial" w:cs="Arial"/>
          <w:b/>
          <w:bCs/>
          <w:color w:val="000000"/>
        </w:rPr>
      </w:pPr>
    </w:p>
    <w:p w14:paraId="76FB486E" w14:textId="708D2F1B" w:rsidR="009B021D" w:rsidRDefault="009B021D"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Executive Session #4:</w:t>
      </w:r>
    </w:p>
    <w:p w14:paraId="7355102C" w14:textId="215A6172" w:rsidR="009B021D" w:rsidRDefault="009B021D" w:rsidP="00A42E6A">
      <w:pPr>
        <w:pStyle w:val="ListParagraph"/>
        <w:spacing w:before="283" w:after="0" w:line="240" w:lineRule="auto"/>
        <w:ind w:left="704" w:right="375"/>
        <w:rPr>
          <w:rFonts w:ascii="Arial" w:eastAsia="Times New Roman" w:hAnsi="Arial" w:cs="Arial"/>
          <w:b/>
          <w:bCs/>
          <w:color w:val="000000"/>
        </w:rPr>
      </w:pPr>
    </w:p>
    <w:p w14:paraId="235916D3" w14:textId="710C2FE4" w:rsidR="009B021D" w:rsidRDefault="009B021D"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Bob motioned to enter to discuss Personnel </w:t>
      </w:r>
      <w:r w:rsidR="00E75015">
        <w:rPr>
          <w:rFonts w:ascii="Arial" w:eastAsia="Times New Roman" w:hAnsi="Arial" w:cs="Arial"/>
          <w:b/>
          <w:bCs/>
          <w:color w:val="000000"/>
        </w:rPr>
        <w:t xml:space="preserve">for 45 minutes </w:t>
      </w:r>
      <w:r>
        <w:rPr>
          <w:rFonts w:ascii="Arial" w:eastAsia="Times New Roman" w:hAnsi="Arial" w:cs="Arial"/>
          <w:b/>
          <w:bCs/>
          <w:color w:val="000000"/>
        </w:rPr>
        <w:t>at 9:27 P.M., Stacey seconded. Motion carried 6-0.</w:t>
      </w:r>
    </w:p>
    <w:p w14:paraId="5CA1D461" w14:textId="475D6E92" w:rsidR="009B021D" w:rsidRDefault="009B021D" w:rsidP="00A42E6A">
      <w:pPr>
        <w:pStyle w:val="ListParagraph"/>
        <w:spacing w:before="283" w:after="0" w:line="240" w:lineRule="auto"/>
        <w:ind w:left="704" w:right="375"/>
        <w:rPr>
          <w:rFonts w:ascii="Arial" w:eastAsia="Times New Roman" w:hAnsi="Arial" w:cs="Arial"/>
          <w:b/>
          <w:bCs/>
          <w:color w:val="000000"/>
        </w:rPr>
      </w:pPr>
    </w:p>
    <w:p w14:paraId="6667AF01" w14:textId="42D22238" w:rsidR="009B021D" w:rsidRDefault="009B021D" w:rsidP="00A42E6A">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Exit: Bob motioned to exit executive session at 9:57, Anne seconded. Motion carried 6-0.</w:t>
      </w:r>
    </w:p>
    <w:p w14:paraId="1277975D" w14:textId="10F6762C" w:rsidR="00E75015" w:rsidRDefault="00E75015" w:rsidP="00A42E6A">
      <w:pPr>
        <w:pStyle w:val="ListParagraph"/>
        <w:spacing w:before="283" w:after="0" w:line="240" w:lineRule="auto"/>
        <w:ind w:left="704" w:right="375"/>
        <w:rPr>
          <w:rFonts w:ascii="Arial" w:eastAsia="Times New Roman" w:hAnsi="Arial" w:cs="Arial"/>
          <w:b/>
          <w:bCs/>
          <w:color w:val="000000"/>
        </w:rPr>
      </w:pPr>
    </w:p>
    <w:p w14:paraId="5A202FFA" w14:textId="77777777" w:rsidR="00E75015" w:rsidRDefault="00E75015" w:rsidP="00A42E6A">
      <w:pPr>
        <w:pStyle w:val="ListParagraph"/>
        <w:spacing w:before="283" w:after="0" w:line="240" w:lineRule="auto"/>
        <w:ind w:left="704" w:right="375"/>
        <w:rPr>
          <w:rFonts w:ascii="Arial" w:eastAsia="Times New Roman" w:hAnsi="Arial" w:cs="Arial"/>
          <w:b/>
          <w:bCs/>
          <w:color w:val="000000"/>
        </w:rPr>
      </w:pPr>
    </w:p>
    <w:p w14:paraId="016B9B53" w14:textId="183260F3" w:rsidR="009B021D" w:rsidRDefault="009B021D" w:rsidP="00A42E6A">
      <w:pPr>
        <w:pStyle w:val="ListParagraph"/>
        <w:spacing w:before="283" w:after="0" w:line="240" w:lineRule="auto"/>
        <w:ind w:left="704" w:right="375"/>
        <w:rPr>
          <w:rFonts w:ascii="Arial" w:eastAsia="Times New Roman" w:hAnsi="Arial" w:cs="Arial"/>
          <w:b/>
          <w:bCs/>
          <w:color w:val="000000"/>
        </w:rPr>
      </w:pPr>
    </w:p>
    <w:p w14:paraId="7A4FE2C6" w14:textId="4EB2C265" w:rsidR="00A42E6A" w:rsidRPr="00E75015" w:rsidRDefault="009B021D" w:rsidP="00E75015">
      <w:pPr>
        <w:pStyle w:val="ListParagraph"/>
        <w:spacing w:before="283" w:after="0" w:line="240" w:lineRule="auto"/>
        <w:ind w:left="704" w:right="375"/>
        <w:rPr>
          <w:rFonts w:ascii="Arial" w:eastAsia="Times New Roman" w:hAnsi="Arial" w:cs="Arial"/>
          <w:color w:val="000000"/>
        </w:rPr>
      </w:pPr>
      <w:r>
        <w:rPr>
          <w:rFonts w:ascii="Arial" w:eastAsia="Times New Roman" w:hAnsi="Arial" w:cs="Arial"/>
          <w:color w:val="000000"/>
        </w:rPr>
        <w:t>Dalton gave a brief update on the Friends of the Library and mentioned their upcoming Bingo Fundraiser on August 27</w:t>
      </w:r>
      <w:r w:rsidRPr="009B021D">
        <w:rPr>
          <w:rFonts w:ascii="Arial" w:eastAsia="Times New Roman" w:hAnsi="Arial" w:cs="Arial"/>
          <w:color w:val="000000"/>
          <w:vertAlign w:val="superscript"/>
        </w:rPr>
        <w:t>th</w:t>
      </w:r>
      <w:r>
        <w:rPr>
          <w:rFonts w:ascii="Arial" w:eastAsia="Times New Roman" w:hAnsi="Arial" w:cs="Arial"/>
          <w:color w:val="000000"/>
        </w:rPr>
        <w:t xml:space="preserve"> from 5 P.M. to 8 P.M. at the Linwood Community Building.</w:t>
      </w:r>
      <w:r w:rsidR="00A42E6A" w:rsidRPr="00E75015">
        <w:rPr>
          <w:rFonts w:ascii="Arial" w:eastAsia="Times New Roman" w:hAnsi="Arial" w:cs="Arial"/>
          <w:b/>
          <w:bCs/>
          <w:color w:val="000000"/>
        </w:rPr>
        <w:tab/>
      </w:r>
    </w:p>
    <w:p w14:paraId="201BAC6F" w14:textId="23F02DB3" w:rsidR="00A42E6A" w:rsidRPr="00642940" w:rsidRDefault="009B021D" w:rsidP="00A42E6A">
      <w:pPr>
        <w:spacing w:before="283" w:after="0" w:line="240" w:lineRule="auto"/>
        <w:ind w:right="375" w:hanging="16"/>
        <w:rPr>
          <w:rFonts w:ascii="Times New Roman" w:eastAsia="Times New Roman" w:hAnsi="Times New Roman" w:cs="Times New Roman"/>
          <w:sz w:val="24"/>
          <w:szCs w:val="24"/>
        </w:rPr>
      </w:pPr>
      <w:r>
        <w:rPr>
          <w:rFonts w:ascii="Arial" w:eastAsia="Times New Roman" w:hAnsi="Arial" w:cs="Arial"/>
          <w:b/>
          <w:bCs/>
          <w:color w:val="000000"/>
          <w:u w:val="single"/>
        </w:rPr>
        <w:t>P</w:t>
      </w:r>
      <w:r w:rsidR="00A42E6A" w:rsidRPr="00642940">
        <w:rPr>
          <w:rFonts w:ascii="Arial" w:eastAsia="Times New Roman" w:hAnsi="Arial" w:cs="Arial"/>
          <w:b/>
          <w:bCs/>
          <w:color w:val="000000"/>
          <w:u w:val="single"/>
        </w:rPr>
        <w:t>ublic Comments</w:t>
      </w:r>
      <w:r w:rsidR="00A42E6A" w:rsidRPr="00642940">
        <w:rPr>
          <w:rFonts w:ascii="Arial" w:eastAsia="Times New Roman" w:hAnsi="Arial" w:cs="Arial"/>
          <w:b/>
          <w:bCs/>
          <w:color w:val="000000"/>
        </w:rPr>
        <w:t xml:space="preserve"> </w:t>
      </w:r>
      <w:r w:rsidR="00A42E6A" w:rsidRPr="00642940">
        <w:rPr>
          <w:rFonts w:ascii="Arial" w:eastAsia="Times New Roman" w:hAnsi="Arial" w:cs="Arial"/>
          <w:b/>
          <w:bCs/>
          <w:color w:val="000000"/>
        </w:rPr>
        <w:br/>
      </w:r>
      <w:r w:rsidR="00A42E6A" w:rsidRPr="00642940">
        <w:rPr>
          <w:rFonts w:ascii="Arial" w:eastAsia="Times New Roman" w:hAnsi="Arial" w:cs="Arial"/>
          <w:color w:val="000000"/>
        </w:rPr>
        <w:t>None</w:t>
      </w:r>
    </w:p>
    <w:p w14:paraId="60B2ED5F" w14:textId="4D2A1269" w:rsidR="00A42E6A" w:rsidRPr="00C8522C" w:rsidRDefault="00A42E6A" w:rsidP="00A42E6A">
      <w:pPr>
        <w:spacing w:before="283" w:after="0" w:line="240" w:lineRule="auto"/>
        <w:ind w:right="375"/>
        <w:rPr>
          <w:rFonts w:ascii="Arial" w:eastAsia="Times New Roman" w:hAnsi="Arial" w:cs="Arial"/>
          <w:b/>
          <w:bCs/>
          <w:color w:val="000000"/>
          <w:u w:val="single"/>
        </w:rPr>
      </w:pPr>
      <w:r w:rsidRPr="00642940">
        <w:rPr>
          <w:rFonts w:ascii="Arial" w:eastAsia="Times New Roman" w:hAnsi="Arial" w:cs="Arial"/>
          <w:b/>
          <w:bCs/>
          <w:color w:val="000000"/>
          <w:u w:val="single"/>
        </w:rPr>
        <w:t>Adjournment</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t xml:space="preserve">Approval: </w:t>
      </w:r>
      <w:r w:rsidRPr="00642940">
        <w:rPr>
          <w:rFonts w:ascii="Arial" w:eastAsia="Times New Roman" w:hAnsi="Arial" w:cs="Arial"/>
          <w:color w:val="000000"/>
          <w:shd w:val="clear" w:color="auto" w:fill="FFFF00"/>
        </w:rPr>
        <w:t xml:space="preserve"> </w:t>
      </w:r>
      <w:r w:rsidR="009B021D">
        <w:rPr>
          <w:rFonts w:ascii="Arial" w:eastAsia="Times New Roman" w:hAnsi="Arial" w:cs="Arial"/>
          <w:b/>
          <w:bCs/>
          <w:color w:val="000000"/>
          <w:shd w:val="clear" w:color="auto" w:fill="FFFF00"/>
        </w:rPr>
        <w:t>Bob m</w:t>
      </w:r>
      <w:r w:rsidRPr="00A118D3">
        <w:rPr>
          <w:rFonts w:ascii="Arial" w:eastAsia="Times New Roman" w:hAnsi="Arial" w:cs="Arial"/>
          <w:b/>
          <w:bCs/>
          <w:color w:val="000000"/>
          <w:shd w:val="clear" w:color="auto" w:fill="FFFF00"/>
        </w:rPr>
        <w:t>oved to adjourn at </w:t>
      </w:r>
      <w:r w:rsidR="00E75015">
        <w:rPr>
          <w:rFonts w:ascii="Arial" w:eastAsia="Times New Roman" w:hAnsi="Arial" w:cs="Arial"/>
          <w:b/>
          <w:bCs/>
          <w:color w:val="000000"/>
          <w:shd w:val="clear" w:color="auto" w:fill="FFFF00"/>
        </w:rPr>
        <w:t xml:space="preserve">10:04 </w:t>
      </w:r>
      <w:r w:rsidRPr="00A118D3">
        <w:rPr>
          <w:rFonts w:ascii="Arial" w:eastAsia="Times New Roman" w:hAnsi="Arial" w:cs="Arial"/>
          <w:b/>
          <w:bCs/>
          <w:color w:val="000000"/>
          <w:shd w:val="clear" w:color="auto" w:fill="FFFF00"/>
        </w:rPr>
        <w:t xml:space="preserve">P.M. </w:t>
      </w:r>
      <w:r w:rsidR="00E75015">
        <w:rPr>
          <w:rFonts w:ascii="Arial" w:eastAsia="Times New Roman" w:hAnsi="Arial" w:cs="Arial"/>
          <w:b/>
          <w:bCs/>
          <w:color w:val="000000"/>
          <w:shd w:val="clear" w:color="auto" w:fill="FFFF00"/>
        </w:rPr>
        <w:t xml:space="preserve"> Anne </w:t>
      </w:r>
      <w:r w:rsidRPr="00A118D3">
        <w:rPr>
          <w:rFonts w:ascii="Arial" w:eastAsia="Times New Roman" w:hAnsi="Arial" w:cs="Arial"/>
          <w:b/>
          <w:bCs/>
          <w:color w:val="000000"/>
          <w:shd w:val="clear" w:color="auto" w:fill="FFFF00"/>
        </w:rPr>
        <w:t>seconded. Motion carrie</w:t>
      </w:r>
      <w:r w:rsidR="00E75015">
        <w:rPr>
          <w:rFonts w:ascii="Arial" w:eastAsia="Times New Roman" w:hAnsi="Arial" w:cs="Arial"/>
          <w:b/>
          <w:bCs/>
          <w:color w:val="000000"/>
          <w:shd w:val="clear" w:color="auto" w:fill="FFFF00"/>
        </w:rPr>
        <w:t>d 6-0</w:t>
      </w:r>
      <w:r w:rsidRPr="00642940">
        <w:rPr>
          <w:rFonts w:ascii="Arial" w:eastAsia="Times New Roman" w:hAnsi="Arial" w:cs="Arial"/>
          <w:color w:val="000000"/>
          <w:shd w:val="clear" w:color="auto" w:fill="FFFF00"/>
        </w:rPr>
        <w:t xml:space="preserve"> </w:t>
      </w:r>
    </w:p>
    <w:p w14:paraId="4B49478D" w14:textId="5F24350E"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Next Meeting</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 xml:space="preserve">The next regular Board meeting will be </w:t>
      </w:r>
      <w:r w:rsidRPr="00A118D3">
        <w:rPr>
          <w:rFonts w:ascii="Arial" w:eastAsia="Times New Roman" w:hAnsi="Arial" w:cs="Arial"/>
          <w:b/>
          <w:bCs/>
          <w:color w:val="000000"/>
          <w:highlight w:val="yellow"/>
        </w:rPr>
        <w:t>T</w:t>
      </w:r>
      <w:r w:rsidRPr="00A118D3">
        <w:rPr>
          <w:rFonts w:ascii="Arial" w:eastAsia="Times New Roman" w:hAnsi="Arial" w:cs="Arial"/>
          <w:b/>
          <w:bCs/>
          <w:color w:val="000000"/>
          <w:highlight w:val="yellow"/>
          <w:shd w:val="clear" w:color="auto" w:fill="FFFF00"/>
        </w:rPr>
        <w:t>uesday,</w:t>
      </w:r>
      <w:r w:rsidR="00C8522C">
        <w:rPr>
          <w:rFonts w:ascii="Arial" w:eastAsia="Times New Roman" w:hAnsi="Arial" w:cs="Arial"/>
          <w:b/>
          <w:bCs/>
          <w:color w:val="000000"/>
          <w:highlight w:val="yellow"/>
          <w:shd w:val="clear" w:color="auto" w:fill="FFFF00"/>
        </w:rPr>
        <w:t xml:space="preserve"> August 23</w:t>
      </w:r>
      <w:r w:rsidRPr="00A118D3">
        <w:rPr>
          <w:rFonts w:ascii="Arial" w:eastAsia="Times New Roman" w:hAnsi="Arial" w:cs="Arial"/>
          <w:b/>
          <w:bCs/>
          <w:color w:val="000000"/>
          <w:highlight w:val="yellow"/>
          <w:shd w:val="clear" w:color="auto" w:fill="FFFF00"/>
        </w:rPr>
        <w:t xml:space="preserve"> ,2022 at 7:00 P.M</w:t>
      </w:r>
      <w:r w:rsidRPr="00A118D3">
        <w:rPr>
          <w:rFonts w:ascii="Arial" w:eastAsia="Times New Roman" w:hAnsi="Arial" w:cs="Arial"/>
          <w:b/>
          <w:bCs/>
          <w:color w:val="000000"/>
          <w:highlight w:val="yellow"/>
        </w:rPr>
        <w:t>.</w:t>
      </w:r>
      <w:r w:rsidRPr="00642940">
        <w:rPr>
          <w:rFonts w:ascii="Arial" w:eastAsia="Times New Roman" w:hAnsi="Arial" w:cs="Arial"/>
          <w:b/>
          <w:bCs/>
          <w:color w:val="000000"/>
        </w:rPr>
        <w:t> </w:t>
      </w:r>
    </w:p>
    <w:p w14:paraId="554AD798" w14:textId="77777777" w:rsidR="00A42E6A" w:rsidRPr="00642940" w:rsidRDefault="00A42E6A" w:rsidP="00A42E6A">
      <w:pPr>
        <w:spacing w:before="283" w:after="0" w:line="240" w:lineRule="auto"/>
        <w:ind w:left="2885" w:right="375" w:hanging="4010"/>
        <w:rPr>
          <w:rFonts w:ascii="Times New Roman" w:eastAsia="Times New Roman" w:hAnsi="Times New Roman" w:cs="Times New Roman"/>
          <w:sz w:val="24"/>
          <w:szCs w:val="24"/>
        </w:rPr>
      </w:pPr>
      <w:r w:rsidRPr="00642940">
        <w:rPr>
          <w:rFonts w:ascii="Arial" w:eastAsia="Times New Roman" w:hAnsi="Arial" w:cs="Arial"/>
          <w:i/>
          <w:iCs/>
          <w:color w:val="000000"/>
        </w:rPr>
        <w:t>Submitted by: Dalton Torneden; Board Secretary</w:t>
      </w:r>
    </w:p>
    <w:p w14:paraId="333DC739"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6410A9DA"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u w:val="single"/>
        </w:rPr>
        <w:t>Linwood Community Library Board</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b/>
          <w:bCs/>
          <w:color w:val="000000"/>
          <w:u w:val="single"/>
        </w:rPr>
        <w:t>Linwood Community Library Staff</w:t>
      </w:r>
    </w:p>
    <w:p w14:paraId="6E50E95C" w14:textId="77777777" w:rsidR="00A42E6A" w:rsidRPr="00D50AB6"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Christy Brice</w:t>
      </w:r>
      <w:r w:rsidRPr="00642940">
        <w:rPr>
          <w:rFonts w:ascii="Arial" w:eastAsia="Times New Roman" w:hAnsi="Arial" w:cs="Arial"/>
          <w:color w:val="000000"/>
        </w:rPr>
        <w:t>; Chair</w:t>
      </w:r>
      <w:r w:rsidRPr="00642940">
        <w:rPr>
          <w:rFonts w:ascii="Arial" w:eastAsia="Times New Roman" w:hAnsi="Arial" w:cs="Arial"/>
          <w:color w:val="000000"/>
        </w:rPr>
        <w:tab/>
      </w:r>
      <w:r w:rsidRPr="00642940">
        <w:rPr>
          <w:rFonts w:ascii="Arial" w:eastAsia="Times New Roman" w:hAnsi="Arial" w:cs="Arial"/>
          <w:color w:val="000000"/>
        </w:rPr>
        <w:tab/>
      </w:r>
      <w:r>
        <w:rPr>
          <w:rFonts w:ascii="Arial" w:eastAsia="Times New Roman" w:hAnsi="Arial" w:cs="Arial"/>
          <w:color w:val="000000"/>
        </w:rPr>
        <w:tab/>
      </w:r>
      <w:r w:rsidRPr="00642940">
        <w:rPr>
          <w:rFonts w:ascii="Arial" w:eastAsia="Times New Roman" w:hAnsi="Arial" w:cs="Arial"/>
          <w:color w:val="000000"/>
        </w:rPr>
        <w:t>(03/202</w:t>
      </w:r>
      <w:r>
        <w:rPr>
          <w:rFonts w:ascii="Arial" w:eastAsia="Times New Roman" w:hAnsi="Arial" w:cs="Arial"/>
          <w:color w:val="000000"/>
        </w:rPr>
        <w:t>3</w:t>
      </w:r>
      <w:r w:rsidRPr="00642940">
        <w:rPr>
          <w:rFonts w:ascii="Arial" w:eastAsia="Times New Roman" w:hAnsi="Arial" w:cs="Arial"/>
          <w:color w:val="000000"/>
        </w:rPr>
        <w:t>)</w:t>
      </w:r>
      <w:r w:rsidR="009A3757">
        <w:rPr>
          <w:rFonts w:ascii="Arial" w:eastAsia="Times New Roman" w:hAnsi="Arial" w:cs="Arial"/>
          <w:color w:val="000000"/>
        </w:rPr>
        <w:tab/>
      </w:r>
      <w:r>
        <w:rPr>
          <w:rFonts w:ascii="Arial" w:eastAsia="Times New Roman" w:hAnsi="Arial" w:cs="Arial"/>
          <w:color w:val="000000"/>
        </w:rPr>
        <w:t>Kat McKee</w:t>
      </w:r>
      <w:r w:rsidRPr="00642940">
        <w:rPr>
          <w:rFonts w:ascii="Arial" w:eastAsia="Times New Roman" w:hAnsi="Arial" w:cs="Arial"/>
          <w:color w:val="000000"/>
        </w:rPr>
        <w:t>; Director</w:t>
      </w:r>
    </w:p>
    <w:p w14:paraId="31154E1B"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lastRenderedPageBreak/>
        <w:t>Lisa Turney</w:t>
      </w:r>
      <w:r w:rsidRPr="00642940">
        <w:rPr>
          <w:rFonts w:ascii="Arial" w:eastAsia="Times New Roman" w:hAnsi="Arial" w:cs="Arial"/>
          <w:color w:val="000000"/>
        </w:rPr>
        <w:t>; Vice-Chair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6</w:t>
      </w:r>
      <w:r w:rsidRPr="00642940">
        <w:rPr>
          <w:rFonts w:ascii="Arial" w:eastAsia="Times New Roman" w:hAnsi="Arial" w:cs="Arial"/>
          <w:color w:val="000000"/>
        </w:rPr>
        <w:t>)</w:t>
      </w:r>
      <w:r w:rsidR="009A3757">
        <w:rPr>
          <w:rFonts w:ascii="Arial" w:eastAsia="Times New Roman" w:hAnsi="Arial" w:cs="Arial"/>
          <w:color w:val="000000"/>
        </w:rPr>
        <w:tab/>
        <w:t>Jayne Hopkins</w:t>
      </w:r>
      <w:r w:rsidRPr="00642940">
        <w:rPr>
          <w:rFonts w:ascii="Arial" w:eastAsia="Times New Roman" w:hAnsi="Arial" w:cs="Arial"/>
          <w:color w:val="000000"/>
        </w:rPr>
        <w:t>; Youth Services</w:t>
      </w:r>
    </w:p>
    <w:p w14:paraId="19623A00" w14:textId="77777777" w:rsidR="00A42E6A" w:rsidRPr="00186365"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Robert Firth</w:t>
      </w:r>
      <w:r w:rsidRPr="00642940">
        <w:rPr>
          <w:rFonts w:ascii="Arial" w:eastAsia="Times New Roman" w:hAnsi="Arial" w:cs="Arial"/>
          <w:color w:val="000000"/>
        </w:rPr>
        <w:t>; Treasurer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5</w:t>
      </w:r>
      <w:r w:rsidR="009A3757">
        <w:rPr>
          <w:rFonts w:ascii="Arial" w:eastAsia="Times New Roman" w:hAnsi="Arial" w:cs="Arial"/>
          <w:color w:val="000000"/>
        </w:rPr>
        <w:t>)</w:t>
      </w:r>
      <w:r w:rsidR="009A3757">
        <w:rPr>
          <w:rFonts w:ascii="Arial" w:eastAsia="Times New Roman" w:hAnsi="Arial" w:cs="Arial"/>
          <w:color w:val="000000"/>
        </w:rPr>
        <w:tab/>
        <w:t>Dennis Shelton;</w:t>
      </w:r>
      <w:r w:rsidR="000A6B3E">
        <w:rPr>
          <w:rFonts w:ascii="Arial" w:eastAsia="Times New Roman" w:hAnsi="Arial" w:cs="Arial"/>
          <w:color w:val="000000"/>
        </w:rPr>
        <w:t xml:space="preserve"> </w:t>
      </w:r>
      <w:r w:rsidR="009A3757">
        <w:rPr>
          <w:rFonts w:ascii="Arial" w:eastAsia="Times New Roman" w:hAnsi="Arial" w:cs="Arial"/>
          <w:color w:val="000000"/>
        </w:rPr>
        <w:t>Teen and Marketing</w:t>
      </w:r>
      <w:r w:rsidRPr="00642940">
        <w:rPr>
          <w:rFonts w:ascii="Arial" w:eastAsia="Times New Roman" w:hAnsi="Arial" w:cs="Arial"/>
          <w:color w:val="000000"/>
        </w:rPr>
        <w:t xml:space="preserve">       </w:t>
      </w:r>
      <w:r>
        <w:rPr>
          <w:rFonts w:ascii="Arial" w:eastAsia="Times New Roman" w:hAnsi="Arial" w:cs="Arial"/>
          <w:color w:val="000000"/>
        </w:rPr>
        <w:tab/>
      </w:r>
    </w:p>
    <w:p w14:paraId="6857E3D2" w14:textId="77777777" w:rsidR="00A42E6A"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t>Stacey Schmitt; Vice-Treasurer</w:t>
      </w:r>
      <w:r w:rsidRPr="00642940">
        <w:rPr>
          <w:rFonts w:ascii="Arial" w:eastAsia="Times New Roman" w:hAnsi="Arial" w:cs="Arial"/>
          <w:color w:val="000000"/>
        </w:rPr>
        <w:tab/>
        <w:t>(03/2024)</w:t>
      </w:r>
      <w:r w:rsidR="009A3757">
        <w:rPr>
          <w:rFonts w:ascii="Arial" w:eastAsia="Times New Roman" w:hAnsi="Arial" w:cs="Arial"/>
          <w:color w:val="000000"/>
        </w:rPr>
        <w:tab/>
      </w:r>
      <w:r>
        <w:rPr>
          <w:rFonts w:ascii="Arial" w:eastAsia="Times New Roman" w:hAnsi="Arial" w:cs="Arial"/>
          <w:color w:val="000000"/>
        </w:rPr>
        <w:t xml:space="preserve">Theresa Reetz; </w:t>
      </w:r>
      <w:r w:rsidRPr="00642940">
        <w:rPr>
          <w:rFonts w:ascii="Arial" w:eastAsia="Times New Roman" w:hAnsi="Arial" w:cs="Arial"/>
          <w:color w:val="000000"/>
        </w:rPr>
        <w:t>Adult</w:t>
      </w:r>
      <w:r>
        <w:rPr>
          <w:rFonts w:ascii="Arial" w:eastAsia="Times New Roman" w:hAnsi="Arial" w:cs="Arial"/>
          <w:color w:val="000000"/>
        </w:rPr>
        <w:t xml:space="preserve"> </w:t>
      </w:r>
      <w:r w:rsidRPr="00642940">
        <w:rPr>
          <w:rFonts w:ascii="Arial" w:eastAsia="Times New Roman" w:hAnsi="Arial" w:cs="Arial"/>
          <w:color w:val="000000"/>
        </w:rPr>
        <w:t>Programing</w:t>
      </w:r>
    </w:p>
    <w:p w14:paraId="0ECBD69E"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Dalton Torneden; Secretary</w:t>
      </w:r>
      <w:r>
        <w:rPr>
          <w:rFonts w:ascii="Arial" w:eastAsia="Times New Roman" w:hAnsi="Arial" w:cs="Arial"/>
          <w:color w:val="000000"/>
        </w:rPr>
        <w:tab/>
      </w:r>
      <w:r>
        <w:rPr>
          <w:rFonts w:ascii="Arial" w:eastAsia="Times New Roman" w:hAnsi="Arial" w:cs="Arial"/>
          <w:color w:val="000000"/>
        </w:rPr>
        <w:tab/>
        <w:t>(03/2025)</w:t>
      </w:r>
      <w:r w:rsidR="000A6B3E">
        <w:rPr>
          <w:rFonts w:ascii="Arial" w:eastAsia="Times New Roman" w:hAnsi="Arial" w:cs="Arial"/>
          <w:color w:val="000000"/>
        </w:rPr>
        <w:tab/>
      </w:r>
      <w:r w:rsidR="009A3757">
        <w:rPr>
          <w:rFonts w:ascii="Arial" w:eastAsia="Times New Roman" w:hAnsi="Arial" w:cs="Arial"/>
          <w:color w:val="000000"/>
        </w:rPr>
        <w:t>Joyce Elder; Bookkeeper</w:t>
      </w:r>
      <w:r>
        <w:rPr>
          <w:rFonts w:ascii="Arial" w:eastAsia="Times New Roman" w:hAnsi="Arial" w:cs="Arial"/>
          <w:color w:val="000000"/>
        </w:rPr>
        <w:tab/>
      </w:r>
    </w:p>
    <w:p w14:paraId="3CF53162"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Melanie Morris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(03/2023)</w:t>
      </w:r>
    </w:p>
    <w:p w14:paraId="2574491B"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Anne Kohlmeyer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(03/2026)</w:t>
      </w:r>
      <w:r>
        <w:rPr>
          <w:rFonts w:ascii="Arial" w:eastAsia="Times New Roman" w:hAnsi="Arial" w:cs="Arial"/>
          <w:color w:val="000000"/>
        </w:rPr>
        <w:tab/>
      </w:r>
    </w:p>
    <w:p w14:paraId="792555BD" w14:textId="77777777" w:rsidR="00A42E6A" w:rsidRPr="00186365"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t> </w:t>
      </w:r>
      <w:r w:rsidRPr="00642940">
        <w:rPr>
          <w:rFonts w:ascii="Arial" w:eastAsia="Times New Roman" w:hAnsi="Arial" w:cs="Arial"/>
          <w:b/>
          <w:bCs/>
          <w:color w:val="000000"/>
          <w:u w:val="single"/>
        </w:rPr>
        <w:t>Linwood Community Library Board Committees</w:t>
      </w:r>
      <w:r w:rsidRPr="00642940">
        <w:rPr>
          <w:rFonts w:ascii="Arial" w:eastAsia="Times New Roman" w:hAnsi="Arial" w:cs="Arial"/>
          <w:color w:val="000000"/>
        </w:rPr>
        <w:t xml:space="preserve"> (03/202</w:t>
      </w:r>
      <w:r>
        <w:rPr>
          <w:rFonts w:ascii="Arial" w:eastAsia="Times New Roman" w:hAnsi="Arial" w:cs="Arial"/>
          <w:color w:val="000000"/>
        </w:rPr>
        <w:t>2</w:t>
      </w:r>
      <w:r w:rsidRPr="00642940">
        <w:rPr>
          <w:rFonts w:ascii="Arial" w:eastAsia="Times New Roman" w:hAnsi="Arial" w:cs="Arial"/>
          <w:color w:val="000000"/>
        </w:rPr>
        <w:t>)</w:t>
      </w:r>
    </w:p>
    <w:p w14:paraId="2857380F"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Pr="00642940">
        <w:rPr>
          <w:rFonts w:ascii="Arial" w:eastAsia="Times New Roman" w:hAnsi="Arial" w:cs="Arial"/>
          <w:color w:val="000000"/>
        </w:rPr>
        <w:tab/>
      </w:r>
      <w:r>
        <w:rPr>
          <w:rFonts w:ascii="Arial" w:eastAsia="Times New Roman" w:hAnsi="Arial" w:cs="Arial"/>
          <w:color w:val="000000"/>
        </w:rPr>
        <w:t xml:space="preserve">Melanie Morris </w:t>
      </w:r>
      <w:r>
        <w:rPr>
          <w:rFonts w:ascii="Arial" w:eastAsia="Times New Roman" w:hAnsi="Arial" w:cs="Arial"/>
          <w:color w:val="000000"/>
        </w:rPr>
        <w:tab/>
        <w:t>Robert Firth</w:t>
      </w:r>
      <w:r w:rsidRPr="00642940">
        <w:rPr>
          <w:rFonts w:ascii="Arial" w:eastAsia="Times New Roman" w:hAnsi="Arial" w:cs="Arial"/>
          <w:color w:val="000000"/>
        </w:rPr>
        <w:tab/>
      </w:r>
      <w:r w:rsidRPr="00642940">
        <w:rPr>
          <w:rFonts w:ascii="Arial" w:eastAsia="Times New Roman" w:hAnsi="Arial" w:cs="Arial"/>
          <w:color w:val="000000"/>
        </w:rPr>
        <w:tab/>
        <w:t>Christy Brice</w:t>
      </w:r>
    </w:p>
    <w:p w14:paraId="350E6FCA"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ab/>
      </w:r>
      <w:r>
        <w:rPr>
          <w:rFonts w:ascii="Arial" w:eastAsia="Times New Roman" w:hAnsi="Arial" w:cs="Arial"/>
          <w:color w:val="000000"/>
        </w:rPr>
        <w:t>Anne Kohlmeyer</w:t>
      </w:r>
      <w:r>
        <w:rPr>
          <w:rFonts w:ascii="Arial" w:eastAsia="Times New Roman" w:hAnsi="Arial" w:cs="Arial"/>
          <w:color w:val="000000"/>
        </w:rPr>
        <w:tab/>
        <w:t xml:space="preserve"> </w:t>
      </w:r>
      <w:r w:rsidRPr="00642940">
        <w:rPr>
          <w:rFonts w:ascii="Arial" w:eastAsia="Times New Roman" w:hAnsi="Arial" w:cs="Arial"/>
          <w:color w:val="000000"/>
        </w:rPr>
        <w:t>Dalton Torneden</w:t>
      </w:r>
      <w:r w:rsidRPr="00642940">
        <w:rPr>
          <w:rFonts w:ascii="Arial" w:eastAsia="Times New Roman" w:hAnsi="Arial" w:cs="Arial"/>
          <w:color w:val="000000"/>
        </w:rPr>
        <w:tab/>
      </w:r>
      <w:r>
        <w:rPr>
          <w:rFonts w:ascii="Arial" w:eastAsia="Times New Roman" w:hAnsi="Arial" w:cs="Arial"/>
          <w:color w:val="000000"/>
        </w:rPr>
        <w:t>Lisa Turney</w:t>
      </w:r>
    </w:p>
    <w:p w14:paraId="05E37825"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Finance:</w:t>
      </w:r>
      <w:r w:rsidRPr="00642940">
        <w:rPr>
          <w:rFonts w:ascii="Arial" w:eastAsia="Times New Roman" w:hAnsi="Arial" w:cs="Arial"/>
          <w:b/>
          <w:bCs/>
          <w:color w:val="000000"/>
        </w:rPr>
        <w:tab/>
      </w:r>
      <w:r w:rsidRPr="00642940">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color w:val="000000"/>
        </w:rPr>
        <w:t>Christy  Brice</w:t>
      </w:r>
      <w:r w:rsidRPr="00642940">
        <w:rPr>
          <w:rFonts w:ascii="Arial" w:eastAsia="Times New Roman" w:hAnsi="Arial" w:cs="Arial"/>
          <w:color w:val="000000"/>
        </w:rPr>
        <w:tab/>
      </w:r>
      <w:r w:rsidRPr="00642940">
        <w:rPr>
          <w:rFonts w:ascii="Arial" w:eastAsia="Times New Roman" w:hAnsi="Arial" w:cs="Arial"/>
          <w:color w:val="000000"/>
        </w:rPr>
        <w:tab/>
        <w:t>Stacey Schmitt</w:t>
      </w:r>
      <w:r w:rsidRPr="00642940">
        <w:rPr>
          <w:rFonts w:ascii="Arial" w:eastAsia="Times New Roman" w:hAnsi="Arial" w:cs="Arial"/>
          <w:color w:val="000000"/>
        </w:rPr>
        <w:tab/>
        <w:t>Robert Firth</w:t>
      </w:r>
    </w:p>
    <w:p w14:paraId="0284DC2B"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3DFEFDFE" w14:textId="77777777" w:rsidR="00A42E6A" w:rsidRPr="00642940" w:rsidRDefault="00A42E6A" w:rsidP="00A42E6A">
      <w:pPr>
        <w:spacing w:before="240" w:after="0" w:line="240" w:lineRule="auto"/>
        <w:jc w:val="center"/>
        <w:rPr>
          <w:rFonts w:ascii="Times New Roman" w:eastAsia="Times New Roman" w:hAnsi="Times New Roman" w:cs="Times New Roman"/>
          <w:sz w:val="24"/>
          <w:szCs w:val="24"/>
        </w:rPr>
      </w:pPr>
      <w:r w:rsidRPr="00642940">
        <w:rPr>
          <w:rFonts w:ascii="Arial" w:eastAsia="Times New Roman" w:hAnsi="Arial" w:cs="Arial"/>
          <w:i/>
          <w:iCs/>
          <w:color w:val="000000"/>
        </w:rPr>
        <w:t>Officer and Committee appointments updated March 2</w:t>
      </w:r>
      <w:r>
        <w:rPr>
          <w:rFonts w:ascii="Arial" w:eastAsia="Times New Roman" w:hAnsi="Arial" w:cs="Arial"/>
          <w:i/>
          <w:iCs/>
          <w:color w:val="000000"/>
        </w:rPr>
        <w:t>2</w:t>
      </w:r>
      <w:r w:rsidRPr="00642940">
        <w:rPr>
          <w:rFonts w:ascii="Arial" w:eastAsia="Times New Roman" w:hAnsi="Arial" w:cs="Arial"/>
          <w:i/>
          <w:iCs/>
          <w:color w:val="000000"/>
        </w:rPr>
        <w:t>, 202</w:t>
      </w:r>
      <w:r>
        <w:rPr>
          <w:rFonts w:ascii="Arial" w:eastAsia="Times New Roman" w:hAnsi="Arial" w:cs="Arial"/>
          <w:i/>
          <w:iCs/>
          <w:color w:val="000000"/>
        </w:rPr>
        <w:t>2</w:t>
      </w:r>
    </w:p>
    <w:p w14:paraId="7A62BEBB" w14:textId="77777777" w:rsidR="00A42E6A" w:rsidRDefault="00A42E6A" w:rsidP="00A42E6A"/>
    <w:p w14:paraId="393C0B63" w14:textId="77777777" w:rsidR="00A42E6A" w:rsidRDefault="00A42E6A" w:rsidP="00A42E6A"/>
    <w:p w14:paraId="4F8DADC1" w14:textId="77777777" w:rsidR="00A42E6A" w:rsidRDefault="00A42E6A" w:rsidP="00A42E6A">
      <w:r>
        <w:t>_____________________________________________</w:t>
      </w:r>
    </w:p>
    <w:p w14:paraId="094FA852" w14:textId="77777777" w:rsidR="00A42E6A" w:rsidRDefault="00A42E6A" w:rsidP="00A42E6A">
      <w:r>
        <w:t>Christy Brice, Chairperson</w:t>
      </w:r>
      <w:r>
        <w:tab/>
      </w:r>
      <w:r>
        <w:tab/>
      </w:r>
      <w:r>
        <w:tab/>
        <w:t>Date:</w:t>
      </w:r>
    </w:p>
    <w:p w14:paraId="4FF91825" w14:textId="77777777" w:rsidR="00A42E6A" w:rsidRDefault="00A42E6A" w:rsidP="00A42E6A">
      <w:r>
        <w:t>_____________________________________________</w:t>
      </w:r>
      <w:r>
        <w:tab/>
      </w:r>
      <w:r>
        <w:tab/>
      </w:r>
      <w:r>
        <w:tab/>
      </w:r>
      <w:r>
        <w:tab/>
      </w:r>
      <w:r>
        <w:tab/>
      </w:r>
      <w:r>
        <w:tab/>
      </w:r>
      <w:r>
        <w:tab/>
      </w:r>
    </w:p>
    <w:p w14:paraId="222032C9" w14:textId="77777777" w:rsidR="00A42E6A" w:rsidRDefault="00A42E6A">
      <w:r>
        <w:t>Dalton Torneden, Secretary</w:t>
      </w:r>
      <w:r>
        <w:tab/>
      </w:r>
      <w:r>
        <w:tab/>
      </w:r>
      <w:r>
        <w:tab/>
        <w:t>Date:</w:t>
      </w:r>
      <w:bookmarkEnd w:id="0"/>
    </w:p>
    <w:sectPr w:rsidR="00A42E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7C5A" w14:textId="77777777" w:rsidR="006B510E" w:rsidRDefault="006B510E" w:rsidP="000A6B3E">
      <w:pPr>
        <w:spacing w:after="0" w:line="240" w:lineRule="auto"/>
      </w:pPr>
      <w:r>
        <w:separator/>
      </w:r>
    </w:p>
  </w:endnote>
  <w:endnote w:type="continuationSeparator" w:id="0">
    <w:p w14:paraId="38C8C6F4" w14:textId="77777777" w:rsidR="006B510E" w:rsidRDefault="006B510E" w:rsidP="000A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06358"/>
      <w:docPartObj>
        <w:docPartGallery w:val="Page Numbers (Bottom of Page)"/>
        <w:docPartUnique/>
      </w:docPartObj>
    </w:sdtPr>
    <w:sdtContent>
      <w:sdt>
        <w:sdtPr>
          <w:id w:val="-1769616900"/>
          <w:docPartObj>
            <w:docPartGallery w:val="Page Numbers (Top of Page)"/>
            <w:docPartUnique/>
          </w:docPartObj>
        </w:sdtPr>
        <w:sdtContent>
          <w:p w14:paraId="5CB19D46" w14:textId="77777777" w:rsidR="000A6B3E" w:rsidRDefault="000A6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EB6E22" w14:textId="77777777" w:rsidR="000A6B3E" w:rsidRDefault="000A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815A" w14:textId="77777777" w:rsidR="006B510E" w:rsidRDefault="006B510E" w:rsidP="000A6B3E">
      <w:pPr>
        <w:spacing w:after="0" w:line="240" w:lineRule="auto"/>
      </w:pPr>
      <w:r>
        <w:separator/>
      </w:r>
    </w:p>
  </w:footnote>
  <w:footnote w:type="continuationSeparator" w:id="0">
    <w:p w14:paraId="3C016622" w14:textId="77777777" w:rsidR="006B510E" w:rsidRDefault="006B510E" w:rsidP="000A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E6082"/>
    <w:multiLevelType w:val="hybridMultilevel"/>
    <w:tmpl w:val="6D666DA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16cid:durableId="707798654">
    <w:abstractNumId w:val="0"/>
  </w:num>
  <w:num w:numId="2" w16cid:durableId="1529100994">
    <w:abstractNumId w:val="2"/>
  </w:num>
  <w:num w:numId="3" w16cid:durableId="312872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2C"/>
    <w:rsid w:val="000610D1"/>
    <w:rsid w:val="000A6B3E"/>
    <w:rsid w:val="000D02B9"/>
    <w:rsid w:val="00106BFD"/>
    <w:rsid w:val="001D6B39"/>
    <w:rsid w:val="002B158A"/>
    <w:rsid w:val="002F757A"/>
    <w:rsid w:val="0039028E"/>
    <w:rsid w:val="00452C36"/>
    <w:rsid w:val="00551EAB"/>
    <w:rsid w:val="005A44D5"/>
    <w:rsid w:val="006B510E"/>
    <w:rsid w:val="006F5AE8"/>
    <w:rsid w:val="009A3757"/>
    <w:rsid w:val="009B021D"/>
    <w:rsid w:val="00A42E6A"/>
    <w:rsid w:val="00B23D92"/>
    <w:rsid w:val="00B54FC0"/>
    <w:rsid w:val="00C24EFB"/>
    <w:rsid w:val="00C8522C"/>
    <w:rsid w:val="00CA0072"/>
    <w:rsid w:val="00CE7BD4"/>
    <w:rsid w:val="00D80F07"/>
    <w:rsid w:val="00E7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D1C"/>
  <w15:chartTrackingRefBased/>
  <w15:docId w15:val="{6A1E0358-87C4-40AA-8FED-7660DD6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6A"/>
    <w:pPr>
      <w:ind w:left="720"/>
      <w:contextualSpacing/>
    </w:pPr>
  </w:style>
  <w:style w:type="paragraph" w:styleId="Header">
    <w:name w:val="header"/>
    <w:basedOn w:val="Normal"/>
    <w:link w:val="HeaderChar"/>
    <w:uiPriority w:val="99"/>
    <w:unhideWhenUsed/>
    <w:rsid w:val="000A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3E"/>
  </w:style>
  <w:style w:type="paragraph" w:styleId="Footer">
    <w:name w:val="footer"/>
    <w:basedOn w:val="Normal"/>
    <w:link w:val="FooterChar"/>
    <w:uiPriority w:val="99"/>
    <w:unhideWhenUsed/>
    <w:rsid w:val="000A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tor\Documents\Custom%20Office%20Templates\LCL%20Board%20%20Meeting%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LCL Board  Meeting Minute Template</Template>
  <TotalTime>457</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Torneden</dc:creator>
  <cp:keywords/>
  <dc:description/>
  <cp:lastModifiedBy>Dalton</cp:lastModifiedBy>
  <cp:revision>5</cp:revision>
  <dcterms:created xsi:type="dcterms:W3CDTF">2022-07-22T20:01:00Z</dcterms:created>
  <dcterms:modified xsi:type="dcterms:W3CDTF">2022-08-02T23:34:00Z</dcterms:modified>
</cp:coreProperties>
</file>