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BEC5" w14:textId="4A30E47D" w:rsidR="00A42E6A" w:rsidRPr="00642940" w:rsidRDefault="00A42E6A" w:rsidP="00A42E6A">
      <w:pPr>
        <w:spacing w:after="0" w:line="240" w:lineRule="auto"/>
        <w:ind w:left="10" w:right="37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6074784"/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>Linwood Community Library</w:t>
      </w:r>
      <w:r w:rsidR="00FF025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FF0255">
        <w:rPr>
          <w:rFonts w:ascii="Arial" w:eastAsia="Times New Roman" w:hAnsi="Arial" w:cs="Arial"/>
          <w:b/>
          <w:bCs/>
          <w:color w:val="FF0000"/>
          <w:sz w:val="26"/>
          <w:szCs w:val="26"/>
        </w:rPr>
        <w:t>Special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Board Meeting</w:t>
      </w:r>
      <w:r w:rsidR="009A375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: </w:t>
      </w:r>
      <w:r w:rsidR="00FF0255">
        <w:rPr>
          <w:rFonts w:ascii="Arial" w:eastAsia="Times New Roman" w:hAnsi="Arial" w:cs="Arial"/>
          <w:b/>
          <w:bCs/>
          <w:color w:val="000000"/>
          <w:sz w:val="26"/>
          <w:szCs w:val="26"/>
        </w:rPr>
        <w:t>August 8</w:t>
      </w:r>
      <w:r w:rsidR="009A3757">
        <w:rPr>
          <w:rFonts w:ascii="Arial" w:eastAsia="Times New Roman" w:hAnsi="Arial" w:cs="Arial"/>
          <w:b/>
          <w:bCs/>
          <w:color w:val="000000"/>
          <w:sz w:val="26"/>
          <w:szCs w:val="26"/>
        </w:rPr>
        <w:t>,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2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14:paraId="547C6FF8" w14:textId="77777777" w:rsidR="00A42E6A" w:rsidRPr="00642940" w:rsidRDefault="00A42E6A" w:rsidP="00A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06638" w14:textId="77777777" w:rsidR="00A42E6A" w:rsidRPr="00642940" w:rsidRDefault="00A42E6A" w:rsidP="00A42E6A">
      <w:pPr>
        <w:spacing w:after="0" w:line="240" w:lineRule="auto"/>
        <w:ind w:left="10" w:right="375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Call to Order</w:t>
      </w:r>
      <w:r w:rsidRPr="00642940">
        <w:rPr>
          <w:rFonts w:ascii="Arial" w:eastAsia="Times New Roman" w:hAnsi="Arial" w:cs="Arial"/>
          <w:b/>
          <w:bCs/>
          <w:color w:val="000000"/>
        </w:rPr>
        <w:t> </w:t>
      </w:r>
    </w:p>
    <w:p w14:paraId="6FBE461C" w14:textId="77777777" w:rsidR="00A42E6A" w:rsidRPr="00642940" w:rsidRDefault="00A42E6A" w:rsidP="00A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4A338" w14:textId="6569EF65" w:rsidR="00A42E6A" w:rsidRPr="00FF0255" w:rsidRDefault="00A42E6A" w:rsidP="00A42E6A">
      <w:pPr>
        <w:spacing w:before="53" w:after="0" w:line="240" w:lineRule="auto"/>
        <w:ind w:left="16" w:right="375" w:hanging="1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Board Members present: </w:t>
      </w:r>
      <w:r w:rsidR="00FF0255">
        <w:rPr>
          <w:rFonts w:ascii="Arial" w:eastAsia="Times New Roman" w:hAnsi="Arial" w:cs="Arial"/>
          <w:color w:val="000000"/>
        </w:rPr>
        <w:t xml:space="preserve">Robert Firth, Stacey Schmitt, Melanie Morris, Christy Brice, Lisa Turney, Dalton Torneden </w:t>
      </w:r>
    </w:p>
    <w:p w14:paraId="6E468FB4" w14:textId="77777777" w:rsidR="00A42E6A" w:rsidRDefault="00A42E6A" w:rsidP="00A42E6A">
      <w:pPr>
        <w:spacing w:before="253" w:after="0" w:line="240" w:lineRule="auto"/>
        <w:ind w:left="8" w:right="375"/>
        <w:rPr>
          <w:rFonts w:ascii="Arial" w:eastAsia="Times New Roman" w:hAnsi="Arial" w:cs="Arial"/>
          <w:b/>
          <w:bCs/>
          <w:color w:val="000000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Staff Members present: </w:t>
      </w:r>
    </w:p>
    <w:p w14:paraId="2403F00B" w14:textId="3D00F918" w:rsidR="00A42E6A" w:rsidRPr="00FF0255" w:rsidRDefault="00A42E6A" w:rsidP="00A42E6A">
      <w:pPr>
        <w:spacing w:before="253" w:after="0" w:line="240" w:lineRule="auto"/>
        <w:ind w:left="8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Guests:</w:t>
      </w:r>
      <w:r w:rsidR="00FF025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F0255">
        <w:rPr>
          <w:rFonts w:ascii="Arial" w:eastAsia="Times New Roman" w:hAnsi="Arial" w:cs="Arial"/>
          <w:color w:val="000000"/>
        </w:rPr>
        <w:t>Danielle Davey(Sloan Law Firm)</w:t>
      </w:r>
    </w:p>
    <w:p w14:paraId="461C8F04" w14:textId="355A0883" w:rsidR="00A42E6A" w:rsidRDefault="00A42E6A" w:rsidP="00A42E6A">
      <w:pPr>
        <w:spacing w:before="283" w:after="0" w:line="240" w:lineRule="auto"/>
        <w:ind w:left="5" w:right="375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The meeting was called to order at: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E371B">
        <w:rPr>
          <w:rFonts w:ascii="Arial" w:eastAsia="Times New Roman" w:hAnsi="Arial" w:cs="Arial"/>
          <w:color w:val="000000"/>
        </w:rPr>
        <w:t>P.M.</w:t>
      </w:r>
      <w:r w:rsidRPr="00642940">
        <w:rPr>
          <w:rFonts w:ascii="Arial" w:eastAsia="Times New Roman" w:hAnsi="Arial" w:cs="Arial"/>
          <w:color w:val="000000"/>
        </w:rPr>
        <w:t xml:space="preserve"> by </w:t>
      </w:r>
    </w:p>
    <w:p w14:paraId="5A0547DB" w14:textId="25E24527" w:rsidR="00FF0255" w:rsidRDefault="00FF0255" w:rsidP="00A42E6A">
      <w:pPr>
        <w:spacing w:before="283" w:after="0" w:line="240" w:lineRule="auto"/>
        <w:ind w:left="5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Executive Session:</w:t>
      </w:r>
    </w:p>
    <w:p w14:paraId="7483A050" w14:textId="4D70E1E7" w:rsidR="00FF0255" w:rsidRDefault="00FF0255" w:rsidP="00A42E6A">
      <w:pPr>
        <w:spacing w:before="283" w:after="0" w:line="240" w:lineRule="auto"/>
        <w:ind w:left="5"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Enter:</w:t>
      </w:r>
    </w:p>
    <w:p w14:paraId="7E973E32" w14:textId="1E7272AD" w:rsidR="00FF0255" w:rsidRPr="00FF0255" w:rsidRDefault="00FF0255" w:rsidP="00A42E6A">
      <w:pPr>
        <w:spacing w:before="283" w:after="0" w:line="240" w:lineRule="auto"/>
        <w:ind w:left="5"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Exit:</w:t>
      </w:r>
    </w:p>
    <w:p w14:paraId="00643AE0" w14:textId="77777777" w:rsidR="00A42E6A" w:rsidRDefault="00A42E6A" w:rsidP="00A42E6A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Action Items:</w:t>
      </w:r>
      <w:r w:rsidRPr="00642940">
        <w:rPr>
          <w:rFonts w:ascii="Arial" w:eastAsia="Times New Roman" w:hAnsi="Arial" w:cs="Arial"/>
          <w:color w:val="000000"/>
        </w:rPr>
        <w:t xml:space="preserve"> </w:t>
      </w:r>
    </w:p>
    <w:p w14:paraId="20336251" w14:textId="77777777" w:rsidR="00A42E6A" w:rsidRPr="00642940" w:rsidRDefault="00A42E6A" w:rsidP="00A42E6A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Public Comments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</w:r>
      <w:r w:rsidRPr="00642940">
        <w:rPr>
          <w:rFonts w:ascii="Arial" w:eastAsia="Times New Roman" w:hAnsi="Arial" w:cs="Arial"/>
          <w:color w:val="000000"/>
        </w:rPr>
        <w:t>None</w:t>
      </w:r>
    </w:p>
    <w:p w14:paraId="6E4F8714" w14:textId="77777777" w:rsidR="00A42E6A" w:rsidRPr="00642940" w:rsidRDefault="00A42E6A" w:rsidP="00A42E6A">
      <w:pPr>
        <w:spacing w:before="283"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Adjournment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  <w:t xml:space="preserve">Approval: </w:t>
      </w:r>
      <w:r w:rsidRPr="00642940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A118D3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moved to adjourn at P.M. seconded. Motion carried</w:t>
      </w:r>
      <w:r w:rsidRPr="00642940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</w:p>
    <w:p w14:paraId="7BFE07B1" w14:textId="117AA284" w:rsidR="00A42E6A" w:rsidRPr="00642940" w:rsidRDefault="00A42E6A" w:rsidP="00A42E6A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Next Meeting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</w:r>
      <w:r w:rsidRPr="00642940">
        <w:rPr>
          <w:rFonts w:ascii="Arial" w:eastAsia="Times New Roman" w:hAnsi="Arial" w:cs="Arial"/>
          <w:color w:val="000000"/>
        </w:rPr>
        <w:t xml:space="preserve">The next regular Board meeting will be 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</w:rPr>
        <w:t>T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uesday,</w:t>
      </w:r>
      <w:r w:rsidR="00FF0255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 xml:space="preserve"> August 23</w:t>
      </w:r>
      <w:r w:rsidR="00FF0255" w:rsidRPr="00FF0255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  <w:vertAlign w:val="superscript"/>
        </w:rPr>
        <w:t>rd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,2022 at 7:00 P.M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</w:rPr>
        <w:t>.</w:t>
      </w:r>
      <w:r w:rsidRPr="00642940">
        <w:rPr>
          <w:rFonts w:ascii="Arial" w:eastAsia="Times New Roman" w:hAnsi="Arial" w:cs="Arial"/>
          <w:b/>
          <w:bCs/>
          <w:color w:val="000000"/>
        </w:rPr>
        <w:t> </w:t>
      </w:r>
    </w:p>
    <w:p w14:paraId="5B7A1433" w14:textId="77777777" w:rsidR="00A42E6A" w:rsidRPr="00642940" w:rsidRDefault="00A42E6A" w:rsidP="00A42E6A">
      <w:pPr>
        <w:spacing w:before="283" w:after="0" w:line="240" w:lineRule="auto"/>
        <w:ind w:left="2885" w:right="375" w:hanging="4010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i/>
          <w:iCs/>
          <w:color w:val="000000"/>
        </w:rPr>
        <w:t>Submitted by: Dalton Torneden; Board Secretary</w:t>
      </w:r>
    </w:p>
    <w:p w14:paraId="7565CEF4" w14:textId="77777777" w:rsidR="00A42E6A" w:rsidRPr="00642940" w:rsidRDefault="00A42E6A" w:rsidP="00A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14C18" w14:textId="77777777" w:rsidR="00A42E6A" w:rsidRPr="00642940" w:rsidRDefault="00A42E6A" w:rsidP="00A42E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Linwood Community Library Board</w:t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Linwood Community Library Staff</w:t>
      </w:r>
    </w:p>
    <w:p w14:paraId="5B910C75" w14:textId="77777777" w:rsidR="00A42E6A" w:rsidRPr="00D50AB6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Christy Brice</w:t>
      </w:r>
      <w:r w:rsidRPr="00642940">
        <w:rPr>
          <w:rFonts w:ascii="Arial" w:eastAsia="Times New Roman" w:hAnsi="Arial" w:cs="Arial"/>
          <w:color w:val="000000"/>
        </w:rPr>
        <w:t>; Chair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>(03/202</w:t>
      </w:r>
      <w:r>
        <w:rPr>
          <w:rFonts w:ascii="Arial" w:eastAsia="Times New Roman" w:hAnsi="Arial" w:cs="Arial"/>
          <w:color w:val="000000"/>
        </w:rPr>
        <w:t>3</w:t>
      </w:r>
      <w:r w:rsidRPr="00642940">
        <w:rPr>
          <w:rFonts w:ascii="Arial" w:eastAsia="Times New Roman" w:hAnsi="Arial" w:cs="Arial"/>
          <w:color w:val="000000"/>
        </w:rPr>
        <w:t>)</w:t>
      </w:r>
      <w:r w:rsidR="009A375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Kat McKee</w:t>
      </w:r>
      <w:r w:rsidRPr="00642940">
        <w:rPr>
          <w:rFonts w:ascii="Arial" w:eastAsia="Times New Roman" w:hAnsi="Arial" w:cs="Arial"/>
          <w:color w:val="000000"/>
        </w:rPr>
        <w:t>; Director</w:t>
      </w:r>
    </w:p>
    <w:p w14:paraId="6697D93D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Lisa Turney</w:t>
      </w:r>
      <w:r w:rsidRPr="00642940">
        <w:rPr>
          <w:rFonts w:ascii="Arial" w:eastAsia="Times New Roman" w:hAnsi="Arial" w:cs="Arial"/>
          <w:color w:val="000000"/>
        </w:rPr>
        <w:t>; Vice-Chair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(03/202</w:t>
      </w:r>
      <w:r>
        <w:rPr>
          <w:rFonts w:ascii="Arial" w:eastAsia="Times New Roman" w:hAnsi="Arial" w:cs="Arial"/>
          <w:color w:val="000000"/>
        </w:rPr>
        <w:t>6</w:t>
      </w:r>
      <w:r w:rsidRPr="00642940">
        <w:rPr>
          <w:rFonts w:ascii="Arial" w:eastAsia="Times New Roman" w:hAnsi="Arial" w:cs="Arial"/>
          <w:color w:val="000000"/>
        </w:rPr>
        <w:t>)</w:t>
      </w:r>
      <w:r w:rsidR="009A3757">
        <w:rPr>
          <w:rFonts w:ascii="Arial" w:eastAsia="Times New Roman" w:hAnsi="Arial" w:cs="Arial"/>
          <w:color w:val="000000"/>
        </w:rPr>
        <w:tab/>
        <w:t>Jayne Hopkins</w:t>
      </w:r>
      <w:r w:rsidRPr="00642940">
        <w:rPr>
          <w:rFonts w:ascii="Arial" w:eastAsia="Times New Roman" w:hAnsi="Arial" w:cs="Arial"/>
          <w:color w:val="000000"/>
        </w:rPr>
        <w:t>; Youth Services</w:t>
      </w:r>
    </w:p>
    <w:p w14:paraId="6A75F936" w14:textId="77777777" w:rsidR="00A42E6A" w:rsidRPr="00186365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Robert Firth</w:t>
      </w:r>
      <w:r w:rsidRPr="00642940">
        <w:rPr>
          <w:rFonts w:ascii="Arial" w:eastAsia="Times New Roman" w:hAnsi="Arial" w:cs="Arial"/>
          <w:color w:val="000000"/>
        </w:rPr>
        <w:t>; Treasurer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(03/202</w:t>
      </w:r>
      <w:r>
        <w:rPr>
          <w:rFonts w:ascii="Arial" w:eastAsia="Times New Roman" w:hAnsi="Arial" w:cs="Arial"/>
          <w:color w:val="000000"/>
        </w:rPr>
        <w:t>5</w:t>
      </w:r>
      <w:r w:rsidR="009A3757">
        <w:rPr>
          <w:rFonts w:ascii="Arial" w:eastAsia="Times New Roman" w:hAnsi="Arial" w:cs="Arial"/>
          <w:color w:val="000000"/>
        </w:rPr>
        <w:t>)</w:t>
      </w:r>
      <w:r w:rsidR="009A3757">
        <w:rPr>
          <w:rFonts w:ascii="Arial" w:eastAsia="Times New Roman" w:hAnsi="Arial" w:cs="Arial"/>
          <w:color w:val="000000"/>
        </w:rPr>
        <w:tab/>
        <w:t>Dennis Shelton;</w:t>
      </w:r>
      <w:r w:rsidR="000A6B3E">
        <w:rPr>
          <w:rFonts w:ascii="Arial" w:eastAsia="Times New Roman" w:hAnsi="Arial" w:cs="Arial"/>
          <w:color w:val="000000"/>
        </w:rPr>
        <w:t xml:space="preserve"> </w:t>
      </w:r>
      <w:r w:rsidR="009A3757">
        <w:rPr>
          <w:rFonts w:ascii="Arial" w:eastAsia="Times New Roman" w:hAnsi="Arial" w:cs="Arial"/>
          <w:color w:val="000000"/>
        </w:rPr>
        <w:t>Teen and Marketing</w:t>
      </w:r>
      <w:r w:rsidRPr="00642940">
        <w:rPr>
          <w:rFonts w:ascii="Arial" w:eastAsia="Times New Roman" w:hAnsi="Arial" w:cs="Arial"/>
          <w:color w:val="000000"/>
        </w:rPr>
        <w:t xml:space="preserve">       </w:t>
      </w:r>
      <w:r>
        <w:rPr>
          <w:rFonts w:ascii="Arial" w:eastAsia="Times New Roman" w:hAnsi="Arial" w:cs="Arial"/>
          <w:color w:val="000000"/>
        </w:rPr>
        <w:tab/>
      </w:r>
    </w:p>
    <w:p w14:paraId="4AE676B7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color w:val="000000"/>
        </w:rPr>
        <w:t>Stacey Schmitt; Vice-Treasurer</w:t>
      </w:r>
      <w:r w:rsidRPr="00642940">
        <w:rPr>
          <w:rFonts w:ascii="Arial" w:eastAsia="Times New Roman" w:hAnsi="Arial" w:cs="Arial"/>
          <w:color w:val="000000"/>
        </w:rPr>
        <w:tab/>
        <w:t>(03/2024)</w:t>
      </w:r>
      <w:r w:rsidR="009A375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Theresa Reetz; </w:t>
      </w:r>
      <w:r w:rsidRPr="00642940">
        <w:rPr>
          <w:rFonts w:ascii="Arial" w:eastAsia="Times New Roman" w:hAnsi="Arial" w:cs="Arial"/>
          <w:color w:val="000000"/>
        </w:rPr>
        <w:t>Adult</w:t>
      </w:r>
      <w:r>
        <w:rPr>
          <w:rFonts w:ascii="Arial" w:eastAsia="Times New Roman" w:hAnsi="Arial" w:cs="Arial"/>
          <w:color w:val="000000"/>
        </w:rPr>
        <w:t xml:space="preserve"> </w:t>
      </w:r>
      <w:r w:rsidRPr="00642940">
        <w:rPr>
          <w:rFonts w:ascii="Arial" w:eastAsia="Times New Roman" w:hAnsi="Arial" w:cs="Arial"/>
          <w:color w:val="000000"/>
        </w:rPr>
        <w:t>Programing</w:t>
      </w:r>
    </w:p>
    <w:p w14:paraId="06652C1E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Dalton Torneden; Secretary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(03/2025)</w:t>
      </w:r>
      <w:r w:rsidR="000A6B3E">
        <w:rPr>
          <w:rFonts w:ascii="Arial" w:eastAsia="Times New Roman" w:hAnsi="Arial" w:cs="Arial"/>
          <w:color w:val="000000"/>
        </w:rPr>
        <w:tab/>
      </w:r>
      <w:r w:rsidR="009A3757">
        <w:rPr>
          <w:rFonts w:ascii="Arial" w:eastAsia="Times New Roman" w:hAnsi="Arial" w:cs="Arial"/>
          <w:color w:val="000000"/>
        </w:rPr>
        <w:t>Joyce Elder; Bookkeeper</w:t>
      </w:r>
      <w:r>
        <w:rPr>
          <w:rFonts w:ascii="Arial" w:eastAsia="Times New Roman" w:hAnsi="Arial" w:cs="Arial"/>
          <w:color w:val="000000"/>
        </w:rPr>
        <w:tab/>
      </w:r>
    </w:p>
    <w:p w14:paraId="725A2202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Melanie Morris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(03/2023)</w:t>
      </w:r>
    </w:p>
    <w:p w14:paraId="06D79FE4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Anne Kohlmeyer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(03/2026)</w:t>
      </w:r>
      <w:r>
        <w:rPr>
          <w:rFonts w:ascii="Arial" w:eastAsia="Times New Roman" w:hAnsi="Arial" w:cs="Arial"/>
          <w:color w:val="000000"/>
        </w:rPr>
        <w:tab/>
      </w:r>
    </w:p>
    <w:p w14:paraId="191D965E" w14:textId="77777777" w:rsidR="00A42E6A" w:rsidRPr="00186365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color w:val="000000"/>
        </w:rPr>
        <w:lastRenderedPageBreak/>
        <w:t> </w:t>
      </w: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Linwood Community Library Board Committees</w:t>
      </w:r>
      <w:r w:rsidRPr="00642940">
        <w:rPr>
          <w:rFonts w:ascii="Arial" w:eastAsia="Times New Roman" w:hAnsi="Arial" w:cs="Arial"/>
          <w:color w:val="000000"/>
        </w:rPr>
        <w:t xml:space="preserve"> (03/202</w:t>
      </w:r>
      <w:r>
        <w:rPr>
          <w:rFonts w:ascii="Arial" w:eastAsia="Times New Roman" w:hAnsi="Arial" w:cs="Arial"/>
          <w:color w:val="000000"/>
        </w:rPr>
        <w:t>2</w:t>
      </w:r>
      <w:r w:rsidRPr="00642940">
        <w:rPr>
          <w:rFonts w:ascii="Arial" w:eastAsia="Times New Roman" w:hAnsi="Arial" w:cs="Arial"/>
          <w:color w:val="000000"/>
        </w:rPr>
        <w:t>)</w:t>
      </w:r>
    </w:p>
    <w:p w14:paraId="1F1E51E4" w14:textId="77777777" w:rsidR="00A42E6A" w:rsidRPr="00642940" w:rsidRDefault="00A42E6A" w:rsidP="00A42E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Building &amp; Equipment: </w:t>
      </w:r>
      <w:r w:rsidRPr="006429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Melanie Morris </w:t>
      </w:r>
      <w:r>
        <w:rPr>
          <w:rFonts w:ascii="Arial" w:eastAsia="Times New Roman" w:hAnsi="Arial" w:cs="Arial"/>
          <w:color w:val="000000"/>
        </w:rPr>
        <w:tab/>
        <w:t>Robert Firth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Christy Brice</w:t>
      </w:r>
    </w:p>
    <w:p w14:paraId="69386514" w14:textId="77777777" w:rsidR="00A42E6A" w:rsidRPr="00642940" w:rsidRDefault="00A42E6A" w:rsidP="00A42E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Personnel &amp; Policy:   </w:t>
      </w:r>
      <w:r w:rsidRPr="006429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Anne Kohlmeyer</w:t>
      </w:r>
      <w:r>
        <w:rPr>
          <w:rFonts w:ascii="Arial" w:eastAsia="Times New Roman" w:hAnsi="Arial" w:cs="Arial"/>
          <w:color w:val="000000"/>
        </w:rPr>
        <w:tab/>
        <w:t xml:space="preserve"> </w:t>
      </w:r>
      <w:r w:rsidRPr="00642940">
        <w:rPr>
          <w:rFonts w:ascii="Arial" w:eastAsia="Times New Roman" w:hAnsi="Arial" w:cs="Arial"/>
          <w:color w:val="000000"/>
        </w:rPr>
        <w:t>Dalton Torneden</w:t>
      </w:r>
      <w:r w:rsidRPr="006429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Lisa Turney</w:t>
      </w:r>
    </w:p>
    <w:p w14:paraId="338A9485" w14:textId="77777777" w:rsidR="00A42E6A" w:rsidRPr="00642940" w:rsidRDefault="00A42E6A" w:rsidP="00A42E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Finance:</w:t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>Christy  Brice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Stacey Schmitt</w:t>
      </w:r>
      <w:r w:rsidRPr="00642940">
        <w:rPr>
          <w:rFonts w:ascii="Arial" w:eastAsia="Times New Roman" w:hAnsi="Arial" w:cs="Arial"/>
          <w:color w:val="000000"/>
        </w:rPr>
        <w:tab/>
        <w:t>Robert Firth</w:t>
      </w:r>
    </w:p>
    <w:p w14:paraId="66708D81" w14:textId="77777777" w:rsidR="00A42E6A" w:rsidRPr="00642940" w:rsidRDefault="00A42E6A" w:rsidP="00A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169E1" w14:textId="77777777" w:rsidR="00A42E6A" w:rsidRPr="00642940" w:rsidRDefault="00A42E6A" w:rsidP="00A42E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i/>
          <w:iCs/>
          <w:color w:val="000000"/>
        </w:rPr>
        <w:t>Officer and Committee appointments updated March 2</w:t>
      </w:r>
      <w:r>
        <w:rPr>
          <w:rFonts w:ascii="Arial" w:eastAsia="Times New Roman" w:hAnsi="Arial" w:cs="Arial"/>
          <w:i/>
          <w:iCs/>
          <w:color w:val="000000"/>
        </w:rPr>
        <w:t>2</w:t>
      </w:r>
      <w:r w:rsidRPr="00642940">
        <w:rPr>
          <w:rFonts w:ascii="Arial" w:eastAsia="Times New Roman" w:hAnsi="Arial" w:cs="Arial"/>
          <w:i/>
          <w:iCs/>
          <w:color w:val="000000"/>
        </w:rPr>
        <w:t>, 202</w:t>
      </w:r>
      <w:r>
        <w:rPr>
          <w:rFonts w:ascii="Arial" w:eastAsia="Times New Roman" w:hAnsi="Arial" w:cs="Arial"/>
          <w:i/>
          <w:iCs/>
          <w:color w:val="000000"/>
        </w:rPr>
        <w:t>2</w:t>
      </w:r>
    </w:p>
    <w:p w14:paraId="7677924F" w14:textId="77777777" w:rsidR="00A42E6A" w:rsidRDefault="00A42E6A" w:rsidP="00A42E6A"/>
    <w:p w14:paraId="6434DC08" w14:textId="77777777" w:rsidR="00A42E6A" w:rsidRDefault="00A42E6A" w:rsidP="00A42E6A"/>
    <w:p w14:paraId="5AE9F825" w14:textId="77777777" w:rsidR="00A42E6A" w:rsidRDefault="00A42E6A" w:rsidP="00A42E6A">
      <w:r>
        <w:t>_____________________________________________</w:t>
      </w:r>
    </w:p>
    <w:p w14:paraId="5CE18A17" w14:textId="77777777" w:rsidR="00A42E6A" w:rsidRDefault="00A42E6A" w:rsidP="00A42E6A">
      <w:r>
        <w:t>Christy Brice, Chairperson</w:t>
      </w:r>
      <w:r>
        <w:tab/>
      </w:r>
      <w:r>
        <w:tab/>
      </w:r>
      <w:r>
        <w:tab/>
        <w:t>Date:</w:t>
      </w:r>
    </w:p>
    <w:p w14:paraId="537B8EB6" w14:textId="77777777" w:rsidR="00A42E6A" w:rsidRDefault="00A42E6A" w:rsidP="00A42E6A">
      <w:r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ECDB5" w14:textId="77777777" w:rsidR="00A42E6A" w:rsidRDefault="00A42E6A">
      <w:r>
        <w:t>Dalton Torneden, Secretary</w:t>
      </w:r>
      <w:r>
        <w:tab/>
      </w:r>
      <w:r>
        <w:tab/>
      </w:r>
      <w:r>
        <w:tab/>
        <w:t>Date:</w:t>
      </w:r>
      <w:bookmarkEnd w:id="0"/>
    </w:p>
    <w:sectPr w:rsidR="00A42E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7EC5" w14:textId="77777777" w:rsidR="003E2E06" w:rsidRDefault="003E2E06" w:rsidP="000A6B3E">
      <w:pPr>
        <w:spacing w:after="0" w:line="240" w:lineRule="auto"/>
      </w:pPr>
      <w:r>
        <w:separator/>
      </w:r>
    </w:p>
  </w:endnote>
  <w:endnote w:type="continuationSeparator" w:id="0">
    <w:p w14:paraId="06891AD7" w14:textId="77777777" w:rsidR="003E2E06" w:rsidRDefault="003E2E06" w:rsidP="000A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063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99D802" w14:textId="77777777" w:rsidR="000A6B3E" w:rsidRDefault="000A6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0B245" w14:textId="77777777" w:rsidR="000A6B3E" w:rsidRDefault="000A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9418" w14:textId="77777777" w:rsidR="003E2E06" w:rsidRDefault="003E2E06" w:rsidP="000A6B3E">
      <w:pPr>
        <w:spacing w:after="0" w:line="240" w:lineRule="auto"/>
      </w:pPr>
      <w:r>
        <w:separator/>
      </w:r>
    </w:p>
  </w:footnote>
  <w:footnote w:type="continuationSeparator" w:id="0">
    <w:p w14:paraId="0CDDA298" w14:textId="77777777" w:rsidR="003E2E06" w:rsidRDefault="003E2E06" w:rsidP="000A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5EC"/>
    <w:multiLevelType w:val="multilevel"/>
    <w:tmpl w:val="9E8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74E5C"/>
    <w:multiLevelType w:val="hybridMultilevel"/>
    <w:tmpl w:val="E0A226BA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 w16cid:durableId="707798654">
    <w:abstractNumId w:val="0"/>
  </w:num>
  <w:num w:numId="2" w16cid:durableId="152910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55"/>
    <w:rsid w:val="000610D1"/>
    <w:rsid w:val="000A6B3E"/>
    <w:rsid w:val="003E2E06"/>
    <w:rsid w:val="009A3757"/>
    <w:rsid w:val="00A42E6A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C603"/>
  <w15:chartTrackingRefBased/>
  <w15:docId w15:val="{B169D87A-6B75-4E2E-B851-DAF0FF2B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3E"/>
  </w:style>
  <w:style w:type="paragraph" w:styleId="Footer">
    <w:name w:val="footer"/>
    <w:basedOn w:val="Normal"/>
    <w:link w:val="FooterChar"/>
    <w:uiPriority w:val="99"/>
    <w:unhideWhenUsed/>
    <w:rsid w:val="000A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tor\Documents\Custom%20Office%20Templates\LCL%20Board%20%20Meeting%20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LCL Board  Meeting Minute Template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Torneden</dc:creator>
  <cp:keywords/>
  <dc:description/>
  <cp:lastModifiedBy>Dalton</cp:lastModifiedBy>
  <cp:revision>1</cp:revision>
  <dcterms:created xsi:type="dcterms:W3CDTF">2022-08-06T01:26:00Z</dcterms:created>
  <dcterms:modified xsi:type="dcterms:W3CDTF">2022-08-06T01:30:00Z</dcterms:modified>
</cp:coreProperties>
</file>